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AE5535" w:rsidRDefault="002C6466" w:rsidP="002C6466">
      <w:pPr>
        <w:jc w:val="center"/>
        <w:rPr>
          <w:b/>
          <w:sz w:val="24"/>
          <w:szCs w:val="24"/>
          <w:lang w:val="lt-LT"/>
        </w:rPr>
      </w:pPr>
      <w:r w:rsidRPr="00AE5535">
        <w:rPr>
          <w:b/>
          <w:sz w:val="24"/>
          <w:szCs w:val="24"/>
          <w:lang w:val="lt-LT"/>
        </w:rPr>
        <w:t>DĖL ROKIŠKIO</w:t>
      </w:r>
      <w:r w:rsidR="00ED0B6A" w:rsidRPr="00AE5535">
        <w:rPr>
          <w:b/>
          <w:sz w:val="24"/>
          <w:szCs w:val="24"/>
          <w:lang w:val="lt-LT"/>
        </w:rPr>
        <w:t xml:space="preserve"> RAJONO SAVIVALDYBĖS TARYBOS 2020</w:t>
      </w:r>
      <w:r w:rsidRPr="00AE5535">
        <w:rPr>
          <w:b/>
          <w:sz w:val="24"/>
          <w:szCs w:val="24"/>
          <w:lang w:val="lt-LT"/>
        </w:rPr>
        <w:t xml:space="preserve"> M. </w:t>
      </w:r>
      <w:r w:rsidR="00ED0B6A" w:rsidRPr="00AE5535">
        <w:rPr>
          <w:b/>
          <w:sz w:val="24"/>
          <w:szCs w:val="24"/>
          <w:lang w:val="lt-LT"/>
        </w:rPr>
        <w:t>VASARIO 27</w:t>
      </w:r>
      <w:r w:rsidR="00CB3404" w:rsidRPr="00AE5535">
        <w:rPr>
          <w:b/>
          <w:sz w:val="24"/>
          <w:szCs w:val="24"/>
          <w:lang w:val="lt-LT"/>
        </w:rPr>
        <w:t xml:space="preserve"> </w:t>
      </w:r>
      <w:r w:rsidRPr="00AE5535">
        <w:rPr>
          <w:b/>
          <w:sz w:val="24"/>
          <w:szCs w:val="24"/>
          <w:lang w:val="lt-LT"/>
        </w:rPr>
        <w:t>D. SPRENDIMO NR. TS-</w:t>
      </w:r>
      <w:r w:rsidR="00ED0B6A" w:rsidRPr="00AE5535">
        <w:rPr>
          <w:b/>
          <w:sz w:val="24"/>
          <w:szCs w:val="24"/>
          <w:lang w:val="lt-LT"/>
        </w:rPr>
        <w:t>2</w:t>
      </w:r>
      <w:r w:rsidR="00CB3404" w:rsidRPr="00AE5535">
        <w:rPr>
          <w:b/>
          <w:sz w:val="24"/>
          <w:szCs w:val="24"/>
          <w:lang w:val="lt-LT"/>
        </w:rPr>
        <w:t>6</w:t>
      </w:r>
      <w:r w:rsidRPr="00AE5535">
        <w:rPr>
          <w:b/>
          <w:sz w:val="24"/>
          <w:szCs w:val="24"/>
          <w:lang w:val="lt-LT"/>
        </w:rPr>
        <w:t xml:space="preserve"> „DĖL ROKIŠKIO </w:t>
      </w:r>
      <w:r w:rsidR="00ED0B6A" w:rsidRPr="00AE5535">
        <w:rPr>
          <w:b/>
          <w:sz w:val="24"/>
          <w:szCs w:val="24"/>
          <w:lang w:val="lt-LT"/>
        </w:rPr>
        <w:t>RAJONO SAVIVALDYBĖS BIUDŽETO 2020</w:t>
      </w:r>
      <w:r w:rsidRPr="00AE5535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AE5535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45E0F499" w:rsidR="002C6466" w:rsidRPr="00AE5535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CB3404" w:rsidRPr="00AE5535">
        <w:rPr>
          <w:sz w:val="24"/>
          <w:szCs w:val="24"/>
          <w:lang w:val="lt-LT"/>
        </w:rPr>
        <w:t>20</w:t>
      </w:r>
      <w:r w:rsidR="00ED0B6A" w:rsidRPr="00AE5535">
        <w:rPr>
          <w:sz w:val="24"/>
          <w:szCs w:val="24"/>
          <w:lang w:val="lt-LT"/>
        </w:rPr>
        <w:t>20</w:t>
      </w:r>
      <w:r w:rsidR="002C6466" w:rsidRPr="00AE5535">
        <w:rPr>
          <w:sz w:val="24"/>
          <w:szCs w:val="24"/>
          <w:lang w:val="lt-LT"/>
        </w:rPr>
        <w:t xml:space="preserve"> m.</w:t>
      </w:r>
      <w:r w:rsidR="00F60A41" w:rsidRPr="00AE5535">
        <w:rPr>
          <w:sz w:val="24"/>
          <w:szCs w:val="24"/>
          <w:lang w:val="lt-LT"/>
        </w:rPr>
        <w:t xml:space="preserve"> </w:t>
      </w:r>
      <w:r w:rsidR="00FD709F" w:rsidRPr="00AE5535">
        <w:rPr>
          <w:sz w:val="24"/>
          <w:szCs w:val="24"/>
          <w:lang w:val="lt-LT"/>
        </w:rPr>
        <w:t xml:space="preserve">lapkričio </w:t>
      </w:r>
      <w:r w:rsidR="00BD69C5" w:rsidRPr="00AE5535">
        <w:rPr>
          <w:sz w:val="24"/>
          <w:szCs w:val="24"/>
          <w:lang w:val="lt-LT"/>
        </w:rPr>
        <w:t>27</w:t>
      </w:r>
      <w:r w:rsidR="00AF3B08" w:rsidRPr="00AE5535">
        <w:rPr>
          <w:sz w:val="24"/>
          <w:szCs w:val="24"/>
          <w:lang w:val="lt-LT"/>
        </w:rPr>
        <w:t xml:space="preserve"> </w:t>
      </w:r>
      <w:r w:rsidR="00970658" w:rsidRPr="00AE5535">
        <w:rPr>
          <w:sz w:val="24"/>
          <w:szCs w:val="24"/>
          <w:lang w:val="lt-LT"/>
        </w:rPr>
        <w:t xml:space="preserve"> </w:t>
      </w:r>
      <w:r w:rsidR="006C769E" w:rsidRPr="00AE5535">
        <w:rPr>
          <w:sz w:val="24"/>
          <w:szCs w:val="24"/>
          <w:lang w:val="lt-LT"/>
        </w:rPr>
        <w:t>d</w:t>
      </w:r>
      <w:r w:rsidR="002C6466" w:rsidRPr="00AE5535">
        <w:rPr>
          <w:sz w:val="24"/>
          <w:szCs w:val="24"/>
          <w:lang w:val="lt-LT"/>
        </w:rPr>
        <w:t>. Nr. TS-</w:t>
      </w:r>
      <w:r w:rsidRPr="00AE5535">
        <w:rPr>
          <w:sz w:val="24"/>
          <w:szCs w:val="24"/>
          <w:lang w:val="lt-LT"/>
        </w:rPr>
        <w:tab/>
      </w:r>
    </w:p>
    <w:p w14:paraId="3E1610B8" w14:textId="349C0B33" w:rsidR="002C6466" w:rsidRPr="00AE5535" w:rsidRDefault="002C6466" w:rsidP="00BC7AED">
      <w:pPr>
        <w:jc w:val="center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Rokiškis</w:t>
      </w:r>
    </w:p>
    <w:p w14:paraId="3E1610B9" w14:textId="77777777" w:rsidR="002C6466" w:rsidRPr="00AE5535" w:rsidRDefault="002C6466" w:rsidP="002C6466">
      <w:pPr>
        <w:jc w:val="center"/>
        <w:rPr>
          <w:sz w:val="24"/>
          <w:szCs w:val="24"/>
          <w:lang w:val="lt-LT"/>
        </w:rPr>
      </w:pPr>
    </w:p>
    <w:p w14:paraId="13F26A4C" w14:textId="77777777" w:rsidR="00E43835" w:rsidRPr="00AE5535" w:rsidRDefault="00E43835" w:rsidP="002C6466">
      <w:pPr>
        <w:jc w:val="center"/>
        <w:rPr>
          <w:sz w:val="24"/>
          <w:szCs w:val="24"/>
          <w:lang w:val="lt-LT"/>
        </w:rPr>
      </w:pPr>
    </w:p>
    <w:p w14:paraId="3E1610BA" w14:textId="41624385" w:rsidR="002C6466" w:rsidRPr="00AE5535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Vadovaudamasi Lietuvos Respublikos vietos savivaldos įstatymo 16 straipsnio 2 dalies 15 punktu,</w:t>
      </w:r>
      <w:r w:rsidR="0057226B" w:rsidRPr="00AE5535">
        <w:rPr>
          <w:color w:val="FF0000"/>
          <w:sz w:val="24"/>
          <w:szCs w:val="24"/>
          <w:lang w:val="lt-LT"/>
        </w:rPr>
        <w:t xml:space="preserve"> </w:t>
      </w:r>
      <w:r w:rsidR="0057226B" w:rsidRPr="00AE5535">
        <w:rPr>
          <w:sz w:val="24"/>
          <w:szCs w:val="24"/>
          <w:lang w:val="lt-LT"/>
        </w:rPr>
        <w:t>18 straipsnio 1 dalimi,</w:t>
      </w:r>
      <w:r w:rsidRPr="00AE5535">
        <w:rPr>
          <w:sz w:val="24"/>
          <w:szCs w:val="24"/>
          <w:lang w:val="lt-LT"/>
        </w:rPr>
        <w:t xml:space="preserve"> Rokiškio rajono savivaldybės taryba n u s p r e n d ž i a:</w:t>
      </w:r>
    </w:p>
    <w:p w14:paraId="6023C5E3" w14:textId="576B717A" w:rsidR="0057226B" w:rsidRPr="00AE5535" w:rsidRDefault="002C6466" w:rsidP="0057226B">
      <w:pPr>
        <w:ind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Patikslinti Rokiškio rajono savivaldybės tarybos 20</w:t>
      </w:r>
      <w:r w:rsidR="00ED0B6A" w:rsidRPr="00AE5535">
        <w:rPr>
          <w:sz w:val="24"/>
          <w:szCs w:val="24"/>
          <w:lang w:val="lt-LT"/>
        </w:rPr>
        <w:t>20</w:t>
      </w:r>
      <w:r w:rsidR="00CB3404" w:rsidRPr="00AE5535">
        <w:rPr>
          <w:sz w:val="24"/>
          <w:szCs w:val="24"/>
          <w:lang w:val="lt-LT"/>
        </w:rPr>
        <w:t xml:space="preserve"> m. vasario 2</w:t>
      </w:r>
      <w:r w:rsidR="00ED0B6A" w:rsidRPr="00AE5535">
        <w:rPr>
          <w:sz w:val="24"/>
          <w:szCs w:val="24"/>
          <w:lang w:val="lt-LT"/>
        </w:rPr>
        <w:t>7</w:t>
      </w:r>
      <w:r w:rsidR="00CB3404" w:rsidRPr="00AE5535">
        <w:rPr>
          <w:sz w:val="24"/>
          <w:szCs w:val="24"/>
          <w:lang w:val="lt-LT"/>
        </w:rPr>
        <w:t xml:space="preserve"> d.</w:t>
      </w:r>
      <w:r w:rsidRPr="00AE5535">
        <w:rPr>
          <w:sz w:val="24"/>
          <w:szCs w:val="24"/>
          <w:lang w:val="lt-LT"/>
        </w:rPr>
        <w:t xml:space="preserve"> sprendim</w:t>
      </w:r>
      <w:r w:rsidR="0057226B" w:rsidRPr="00AE5535">
        <w:rPr>
          <w:sz w:val="24"/>
          <w:szCs w:val="24"/>
          <w:lang w:val="lt-LT"/>
        </w:rPr>
        <w:t>u</w:t>
      </w:r>
      <w:r w:rsidRPr="00AE5535">
        <w:rPr>
          <w:sz w:val="24"/>
          <w:szCs w:val="24"/>
          <w:lang w:val="lt-LT"/>
        </w:rPr>
        <w:t xml:space="preserve"> </w:t>
      </w:r>
      <w:r w:rsidR="00A24989" w:rsidRPr="00AE5535">
        <w:rPr>
          <w:sz w:val="24"/>
          <w:szCs w:val="24"/>
          <w:lang w:val="lt-LT"/>
        </w:rPr>
        <w:t>Nr. TS-</w:t>
      </w:r>
      <w:r w:rsidR="00ED0B6A" w:rsidRPr="00AE5535">
        <w:rPr>
          <w:sz w:val="24"/>
          <w:szCs w:val="24"/>
          <w:lang w:val="lt-LT"/>
        </w:rPr>
        <w:t>2</w:t>
      </w:r>
      <w:r w:rsidR="00A24989" w:rsidRPr="00AE5535">
        <w:rPr>
          <w:sz w:val="24"/>
          <w:szCs w:val="24"/>
          <w:lang w:val="lt-LT"/>
        </w:rPr>
        <w:t>6 „</w:t>
      </w:r>
      <w:r w:rsidR="003D41BF" w:rsidRPr="00AE5535">
        <w:rPr>
          <w:sz w:val="24"/>
          <w:szCs w:val="24"/>
          <w:lang w:val="lt-LT"/>
        </w:rPr>
        <w:t>Dėl</w:t>
      </w:r>
      <w:r w:rsidR="00A24989" w:rsidRPr="00AE5535">
        <w:rPr>
          <w:sz w:val="24"/>
          <w:szCs w:val="24"/>
          <w:lang w:val="lt-LT"/>
        </w:rPr>
        <w:t xml:space="preserve"> Rokiškio </w:t>
      </w:r>
      <w:r w:rsidR="00ED0B6A" w:rsidRPr="00AE5535">
        <w:rPr>
          <w:sz w:val="24"/>
          <w:szCs w:val="24"/>
          <w:lang w:val="lt-LT"/>
        </w:rPr>
        <w:t>rajono savivaldybės biudžeto 2020</w:t>
      </w:r>
      <w:r w:rsidR="00A24989" w:rsidRPr="00AE5535">
        <w:rPr>
          <w:sz w:val="24"/>
          <w:szCs w:val="24"/>
          <w:lang w:val="lt-LT"/>
        </w:rPr>
        <w:t xml:space="preserve"> metams patvirtinimo“</w:t>
      </w:r>
      <w:r w:rsidR="0057226B" w:rsidRPr="00AE5535">
        <w:rPr>
          <w:color w:val="FF0000"/>
          <w:sz w:val="24"/>
          <w:szCs w:val="24"/>
          <w:lang w:val="lt-LT"/>
        </w:rPr>
        <w:t xml:space="preserve"> </w:t>
      </w:r>
      <w:r w:rsidR="0057226B" w:rsidRPr="00AE5535">
        <w:rPr>
          <w:sz w:val="24"/>
          <w:szCs w:val="24"/>
          <w:lang w:val="lt-LT"/>
        </w:rPr>
        <w:t>patvirtintą Rokiškio rajono  savivaldybės 2020 metų biudžetą:</w:t>
      </w:r>
    </w:p>
    <w:p w14:paraId="490A8CC3" w14:textId="44290739" w:rsidR="00F13670" w:rsidRPr="00AE5535" w:rsidRDefault="00D53F06" w:rsidP="00D53F06">
      <w:pPr>
        <w:ind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1. </w:t>
      </w:r>
      <w:r w:rsidR="002C6466" w:rsidRPr="00AE5535">
        <w:rPr>
          <w:sz w:val="24"/>
          <w:szCs w:val="24"/>
          <w:lang w:val="lt-LT"/>
        </w:rPr>
        <w:t>Padidinti 1 priede patvirtintą savivaldybės biudžeto pajamų dalį</w:t>
      </w:r>
      <w:r w:rsidR="002B7EC9" w:rsidRPr="00AE5535">
        <w:rPr>
          <w:sz w:val="24"/>
          <w:szCs w:val="24"/>
          <w:lang w:val="lt-LT"/>
        </w:rPr>
        <w:t xml:space="preserve"> </w:t>
      </w:r>
      <w:r w:rsidR="00AB4018" w:rsidRPr="00AE5535">
        <w:rPr>
          <w:b/>
          <w:sz w:val="24"/>
          <w:szCs w:val="24"/>
          <w:lang w:val="lt-LT"/>
        </w:rPr>
        <w:t>1</w:t>
      </w:r>
      <w:r w:rsidR="003403BF" w:rsidRPr="00AE5535">
        <w:rPr>
          <w:b/>
          <w:sz w:val="24"/>
          <w:szCs w:val="24"/>
          <w:lang w:val="lt-LT"/>
        </w:rPr>
        <w:t>7</w:t>
      </w:r>
      <w:r w:rsidR="00536DDC" w:rsidRPr="00AE5535">
        <w:rPr>
          <w:b/>
          <w:sz w:val="24"/>
          <w:szCs w:val="24"/>
          <w:lang w:val="lt-LT"/>
        </w:rPr>
        <w:t>7</w:t>
      </w:r>
      <w:r w:rsidR="003403BF" w:rsidRPr="00AE5535">
        <w:rPr>
          <w:b/>
          <w:sz w:val="24"/>
          <w:szCs w:val="24"/>
          <w:lang w:val="lt-LT"/>
        </w:rPr>
        <w:t>,</w:t>
      </w:r>
      <w:r w:rsidR="00536DDC" w:rsidRPr="00AE5535">
        <w:rPr>
          <w:b/>
          <w:sz w:val="24"/>
          <w:szCs w:val="24"/>
          <w:lang w:val="lt-LT"/>
        </w:rPr>
        <w:t>35370</w:t>
      </w:r>
      <w:r w:rsidR="003403BF" w:rsidRPr="00AE5535">
        <w:rPr>
          <w:b/>
          <w:sz w:val="24"/>
          <w:szCs w:val="24"/>
          <w:lang w:val="lt-LT"/>
        </w:rPr>
        <w:t xml:space="preserve"> </w:t>
      </w:r>
      <w:r w:rsidR="002C6466" w:rsidRPr="00AE5535">
        <w:rPr>
          <w:b/>
          <w:sz w:val="24"/>
          <w:szCs w:val="24"/>
          <w:lang w:val="lt-LT"/>
        </w:rPr>
        <w:t xml:space="preserve">tūkst. </w:t>
      </w:r>
      <w:proofErr w:type="spellStart"/>
      <w:r w:rsidR="002C6466" w:rsidRPr="00AE5535">
        <w:rPr>
          <w:b/>
          <w:sz w:val="24"/>
          <w:szCs w:val="24"/>
          <w:lang w:val="lt-LT"/>
        </w:rPr>
        <w:t>Eur</w:t>
      </w:r>
      <w:proofErr w:type="spellEnd"/>
      <w:r w:rsidR="00B60E02" w:rsidRPr="00AE5535">
        <w:rPr>
          <w:sz w:val="24"/>
          <w:szCs w:val="24"/>
          <w:lang w:val="lt-LT"/>
        </w:rPr>
        <w:t>,</w:t>
      </w:r>
    </w:p>
    <w:p w14:paraId="3C392359" w14:textId="7506FD08" w:rsidR="004304DC" w:rsidRPr="00AE5535" w:rsidRDefault="00BD69C5" w:rsidP="00BD69C5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iš jų:</w:t>
      </w:r>
      <w:r w:rsidR="003403BF" w:rsidRPr="00AE5535">
        <w:rPr>
          <w:sz w:val="24"/>
          <w:szCs w:val="24"/>
          <w:lang w:val="lt-LT"/>
        </w:rPr>
        <w:t xml:space="preserve"> </w:t>
      </w:r>
    </w:p>
    <w:p w14:paraId="23C401E3" w14:textId="6C5836A4" w:rsidR="003E67B0" w:rsidRPr="00AE5535" w:rsidRDefault="00A90A98" w:rsidP="00636E88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</w:t>
      </w:r>
      <w:r w:rsidR="00E43835" w:rsidRPr="00AE5535">
        <w:rPr>
          <w:sz w:val="24"/>
          <w:szCs w:val="24"/>
          <w:lang w:val="lt-LT"/>
        </w:rPr>
        <w:t>p</w:t>
      </w:r>
      <w:r w:rsidRPr="00AE5535">
        <w:rPr>
          <w:sz w:val="24"/>
          <w:szCs w:val="24"/>
          <w:lang w:val="lt-LT"/>
        </w:rPr>
        <w:t xml:space="preserve">adidinti </w:t>
      </w:r>
      <w:r w:rsidR="00636E88" w:rsidRPr="00AE5535">
        <w:rPr>
          <w:sz w:val="24"/>
          <w:szCs w:val="24"/>
          <w:lang w:val="lt-LT"/>
        </w:rPr>
        <w:t>specialiąją tikslinę dotaciją valstybės deleguotoms</w:t>
      </w:r>
      <w:r w:rsidR="003E67B0" w:rsidRPr="00AE5535">
        <w:rPr>
          <w:sz w:val="24"/>
          <w:szCs w:val="24"/>
          <w:lang w:val="lt-LT"/>
        </w:rPr>
        <w:t xml:space="preserve"> funkcijoms 52,</w:t>
      </w:r>
      <w:r w:rsidR="003403BF" w:rsidRPr="00AE5535">
        <w:rPr>
          <w:sz w:val="24"/>
          <w:szCs w:val="24"/>
          <w:lang w:val="lt-LT"/>
        </w:rPr>
        <w:t>9</w:t>
      </w:r>
      <w:r w:rsidR="003E67B0" w:rsidRPr="00AE5535">
        <w:rPr>
          <w:sz w:val="24"/>
          <w:szCs w:val="24"/>
          <w:lang w:val="lt-LT"/>
        </w:rPr>
        <w:t xml:space="preserve"> tūkst.</w:t>
      </w:r>
      <w:r w:rsidR="00875368">
        <w:rPr>
          <w:sz w:val="24"/>
          <w:szCs w:val="24"/>
          <w:lang w:val="lt-LT"/>
        </w:rPr>
        <w:t xml:space="preserve"> </w:t>
      </w:r>
      <w:proofErr w:type="spellStart"/>
      <w:r w:rsidR="003E67B0" w:rsidRPr="00AE5535">
        <w:rPr>
          <w:sz w:val="24"/>
          <w:szCs w:val="24"/>
          <w:lang w:val="lt-LT"/>
        </w:rPr>
        <w:t>Eur</w:t>
      </w:r>
      <w:proofErr w:type="spellEnd"/>
      <w:r w:rsidR="003E67B0" w:rsidRPr="00AE5535">
        <w:rPr>
          <w:sz w:val="24"/>
          <w:szCs w:val="24"/>
          <w:lang w:val="lt-LT"/>
        </w:rPr>
        <w:t xml:space="preserve"> </w:t>
      </w:r>
    </w:p>
    <w:p w14:paraId="6C9B06F2" w14:textId="2C7A6BDE" w:rsidR="004304DC" w:rsidRPr="00AE5535" w:rsidRDefault="003E67B0" w:rsidP="003E67B0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(socialinėms paslaugoms padidinti 60,0 tūkst.</w:t>
      </w:r>
      <w:r w:rsidR="00E43835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; socialinei p</w:t>
      </w:r>
      <w:r w:rsidR="007375C8" w:rsidRPr="00AE5535">
        <w:rPr>
          <w:sz w:val="24"/>
          <w:szCs w:val="24"/>
          <w:lang w:val="lt-LT"/>
        </w:rPr>
        <w:t>a</w:t>
      </w:r>
      <w:r w:rsidRPr="00AE5535">
        <w:rPr>
          <w:sz w:val="24"/>
          <w:szCs w:val="24"/>
          <w:lang w:val="lt-LT"/>
        </w:rPr>
        <w:t>ramai mokiniams sumažinti 7,7 tūkst.</w:t>
      </w:r>
      <w:r w:rsidR="00E43835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; neveiksnių asmenų būkl</w:t>
      </w:r>
      <w:r w:rsidR="00E43835" w:rsidRPr="00AE5535">
        <w:rPr>
          <w:sz w:val="24"/>
          <w:szCs w:val="24"/>
          <w:lang w:val="lt-LT"/>
        </w:rPr>
        <w:t xml:space="preserve">ei </w:t>
      </w:r>
      <w:r w:rsidRPr="00AE5535">
        <w:rPr>
          <w:sz w:val="24"/>
          <w:szCs w:val="24"/>
          <w:lang w:val="lt-LT"/>
        </w:rPr>
        <w:t>peržiūrė</w:t>
      </w:r>
      <w:r w:rsidR="00E43835" w:rsidRPr="00AE5535">
        <w:rPr>
          <w:sz w:val="24"/>
          <w:szCs w:val="24"/>
          <w:lang w:val="lt-LT"/>
        </w:rPr>
        <w:t>ti</w:t>
      </w:r>
      <w:r w:rsidRPr="00AE5535">
        <w:rPr>
          <w:sz w:val="24"/>
          <w:szCs w:val="24"/>
          <w:lang w:val="lt-LT"/>
        </w:rPr>
        <w:t xml:space="preserve"> </w:t>
      </w:r>
      <w:r w:rsidR="003403BF" w:rsidRPr="00AE5535">
        <w:rPr>
          <w:sz w:val="24"/>
          <w:szCs w:val="24"/>
          <w:lang w:val="lt-LT"/>
        </w:rPr>
        <w:t>sumažinti 0,6</w:t>
      </w:r>
      <w:r w:rsidR="00AB4018" w:rsidRPr="00AE5535">
        <w:rPr>
          <w:sz w:val="24"/>
          <w:szCs w:val="24"/>
          <w:lang w:val="lt-LT"/>
        </w:rPr>
        <w:t xml:space="preserve"> tūkst.</w:t>
      </w:r>
      <w:r w:rsidR="00E43835" w:rsidRPr="00AE5535">
        <w:rPr>
          <w:sz w:val="24"/>
          <w:szCs w:val="24"/>
          <w:lang w:val="lt-LT"/>
        </w:rPr>
        <w:t xml:space="preserve"> </w:t>
      </w:r>
      <w:proofErr w:type="spellStart"/>
      <w:r w:rsidR="00AB4018" w:rsidRPr="00AE5535">
        <w:rPr>
          <w:sz w:val="24"/>
          <w:szCs w:val="24"/>
          <w:lang w:val="lt-LT"/>
        </w:rPr>
        <w:t>Eu</w:t>
      </w:r>
      <w:r w:rsidR="00802BA6" w:rsidRPr="00AE5535">
        <w:rPr>
          <w:sz w:val="24"/>
          <w:szCs w:val="24"/>
          <w:lang w:val="lt-LT"/>
        </w:rPr>
        <w:t>r</w:t>
      </w:r>
      <w:proofErr w:type="spellEnd"/>
      <w:r w:rsidR="00802BA6" w:rsidRPr="00AE5535">
        <w:rPr>
          <w:sz w:val="24"/>
          <w:szCs w:val="24"/>
          <w:lang w:val="lt-LT"/>
        </w:rPr>
        <w:t xml:space="preserve"> ir jauni</w:t>
      </w:r>
      <w:r w:rsidR="00B57D0F">
        <w:rPr>
          <w:sz w:val="24"/>
          <w:szCs w:val="24"/>
          <w:lang w:val="lt-LT"/>
        </w:rPr>
        <w:t>mo teisių apsaugai padidinti 1</w:t>
      </w:r>
      <w:bookmarkStart w:id="0" w:name="_GoBack"/>
      <w:bookmarkEnd w:id="0"/>
      <w:r w:rsidRPr="00AE5535">
        <w:rPr>
          <w:sz w:val="24"/>
          <w:szCs w:val="24"/>
          <w:lang w:val="lt-LT"/>
        </w:rPr>
        <w:t>,2 tūkst.</w:t>
      </w:r>
      <w:r w:rsidR="00875368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);</w:t>
      </w:r>
    </w:p>
    <w:p w14:paraId="6E0563C6" w14:textId="6735B806" w:rsidR="00AB4018" w:rsidRPr="00AE5535" w:rsidRDefault="00E43835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</w:t>
      </w:r>
      <w:r w:rsidR="00B60E02" w:rsidRPr="00AE5535">
        <w:rPr>
          <w:sz w:val="24"/>
          <w:szCs w:val="24"/>
          <w:lang w:val="lt-LT"/>
        </w:rPr>
        <w:t xml:space="preserve">padidinti kitų tikslinių dotacijų iš kitų valdžios sektorių subjektų </w:t>
      </w:r>
      <w:r w:rsidR="00636E88" w:rsidRPr="00AE5535">
        <w:rPr>
          <w:sz w:val="24"/>
          <w:szCs w:val="24"/>
          <w:lang w:val="lt-LT"/>
        </w:rPr>
        <w:t>– dotacijos</w:t>
      </w:r>
    </w:p>
    <w:p w14:paraId="62128857" w14:textId="00A05211" w:rsidR="00BD69C5" w:rsidRPr="00AE5535" w:rsidRDefault="00636E88" w:rsidP="00AB4018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savivaldybės vykdomų projektų nuosavai daliai finansuoti </w:t>
      </w:r>
      <w:r w:rsidR="00E43835" w:rsidRPr="00AE5535">
        <w:rPr>
          <w:sz w:val="24"/>
          <w:szCs w:val="24"/>
          <w:lang w:val="lt-LT"/>
        </w:rPr>
        <w:t xml:space="preserve">– </w:t>
      </w:r>
      <w:r w:rsidR="00B60E02" w:rsidRPr="00AE5535">
        <w:rPr>
          <w:sz w:val="24"/>
          <w:szCs w:val="24"/>
          <w:lang w:val="lt-LT"/>
        </w:rPr>
        <w:t>planą</w:t>
      </w:r>
      <w:r w:rsidR="00BD69C5" w:rsidRPr="00AE5535">
        <w:rPr>
          <w:sz w:val="24"/>
          <w:szCs w:val="24"/>
          <w:lang w:val="lt-LT"/>
        </w:rPr>
        <w:t xml:space="preserve"> </w:t>
      </w:r>
      <w:r w:rsidR="003E67B0" w:rsidRPr="00AE5535">
        <w:rPr>
          <w:sz w:val="24"/>
          <w:szCs w:val="24"/>
          <w:lang w:val="lt-LT"/>
        </w:rPr>
        <w:t xml:space="preserve">9,8557 </w:t>
      </w:r>
      <w:r w:rsidR="00BD69C5" w:rsidRPr="00AE5535">
        <w:rPr>
          <w:sz w:val="24"/>
          <w:szCs w:val="24"/>
          <w:lang w:val="lt-LT"/>
        </w:rPr>
        <w:t>tūkst.</w:t>
      </w:r>
      <w:r w:rsidR="00E43835" w:rsidRPr="00AE5535">
        <w:rPr>
          <w:sz w:val="24"/>
          <w:szCs w:val="24"/>
          <w:lang w:val="lt-LT"/>
        </w:rPr>
        <w:t xml:space="preserve"> </w:t>
      </w:r>
      <w:proofErr w:type="spellStart"/>
      <w:r w:rsidR="00E43835" w:rsidRPr="00AE5535">
        <w:rPr>
          <w:sz w:val="24"/>
          <w:szCs w:val="24"/>
          <w:lang w:val="lt-LT"/>
        </w:rPr>
        <w:t>Eur</w:t>
      </w:r>
      <w:proofErr w:type="spellEnd"/>
      <w:r w:rsidR="00BD69C5" w:rsidRPr="00AE5535">
        <w:rPr>
          <w:sz w:val="24"/>
          <w:szCs w:val="24"/>
          <w:lang w:val="lt-LT"/>
        </w:rPr>
        <w:t>;</w:t>
      </w:r>
    </w:p>
    <w:p w14:paraId="2D600C2A" w14:textId="2178FC17" w:rsidR="00AB4018" w:rsidRPr="00AE5535" w:rsidRDefault="00E43835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</w:t>
      </w:r>
      <w:r w:rsidR="00AB4018" w:rsidRPr="00AE5535">
        <w:rPr>
          <w:sz w:val="24"/>
          <w:szCs w:val="24"/>
          <w:lang w:val="lt-LT"/>
        </w:rPr>
        <w:t xml:space="preserve">padidinti  nuomos mokesčio už valstybinę žemę ir valstybinio vidaus fondo vandens </w:t>
      </w:r>
    </w:p>
    <w:p w14:paraId="02B2A6E0" w14:textId="78CD9949" w:rsidR="00AB4018" w:rsidRPr="00AE5535" w:rsidRDefault="00AB4018" w:rsidP="00AB4018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te</w:t>
      </w:r>
      <w:r w:rsidR="003403BF" w:rsidRPr="00AE5535">
        <w:rPr>
          <w:sz w:val="24"/>
          <w:szCs w:val="24"/>
          <w:lang w:val="lt-LT"/>
        </w:rPr>
        <w:t>lkinius planą 58,715 tūkst.</w:t>
      </w:r>
      <w:r w:rsidR="00E43835" w:rsidRPr="00AE5535">
        <w:rPr>
          <w:sz w:val="24"/>
          <w:szCs w:val="24"/>
          <w:lang w:val="lt-LT"/>
        </w:rPr>
        <w:t xml:space="preserve"> </w:t>
      </w:r>
      <w:proofErr w:type="spellStart"/>
      <w:r w:rsidR="003403BF" w:rsidRPr="00AE5535">
        <w:rPr>
          <w:sz w:val="24"/>
          <w:szCs w:val="24"/>
          <w:lang w:val="lt-LT"/>
        </w:rPr>
        <w:t>Eur</w:t>
      </w:r>
      <w:proofErr w:type="spellEnd"/>
      <w:r w:rsidR="003403BF" w:rsidRPr="00AE5535">
        <w:rPr>
          <w:sz w:val="24"/>
          <w:szCs w:val="24"/>
          <w:lang w:val="lt-LT"/>
        </w:rPr>
        <w:t>;</w:t>
      </w:r>
    </w:p>
    <w:p w14:paraId="0508F7D9" w14:textId="6DC9FB34" w:rsidR="00887ACC" w:rsidRPr="00AE5535" w:rsidRDefault="00E43835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</w:t>
      </w:r>
      <w:r w:rsidR="00BD69C5" w:rsidRPr="00AE5535">
        <w:rPr>
          <w:sz w:val="24"/>
          <w:szCs w:val="24"/>
          <w:lang w:val="lt-LT"/>
        </w:rPr>
        <w:t xml:space="preserve">padidinti kitų pajamų planą </w:t>
      </w:r>
      <w:r w:rsidR="00AB4018" w:rsidRPr="00AE5535">
        <w:rPr>
          <w:sz w:val="24"/>
          <w:szCs w:val="24"/>
          <w:lang w:val="lt-LT"/>
        </w:rPr>
        <w:t>70,0</w:t>
      </w:r>
      <w:r w:rsidR="003403BF" w:rsidRPr="00AE5535">
        <w:rPr>
          <w:sz w:val="24"/>
          <w:szCs w:val="24"/>
          <w:lang w:val="lt-LT"/>
        </w:rPr>
        <w:t xml:space="preserve"> tūkst.</w:t>
      </w:r>
      <w:r w:rsidRPr="00AE5535">
        <w:rPr>
          <w:sz w:val="24"/>
          <w:szCs w:val="24"/>
          <w:lang w:val="lt-LT"/>
        </w:rPr>
        <w:t xml:space="preserve"> </w:t>
      </w:r>
      <w:proofErr w:type="spellStart"/>
      <w:r w:rsidR="003403BF" w:rsidRPr="00AE5535">
        <w:rPr>
          <w:sz w:val="24"/>
          <w:szCs w:val="24"/>
          <w:lang w:val="lt-LT"/>
        </w:rPr>
        <w:t>Eur</w:t>
      </w:r>
      <w:proofErr w:type="spellEnd"/>
      <w:r w:rsidR="003403BF" w:rsidRPr="00AE5535">
        <w:rPr>
          <w:sz w:val="24"/>
          <w:szCs w:val="24"/>
          <w:lang w:val="lt-LT"/>
        </w:rPr>
        <w:t>;</w:t>
      </w:r>
    </w:p>
    <w:p w14:paraId="6F8A1C1A" w14:textId="1F269693" w:rsidR="003403BF" w:rsidRPr="00AE5535" w:rsidRDefault="00E43835" w:rsidP="00BD69C5">
      <w:pPr>
        <w:pStyle w:val="Sraopastraipa"/>
        <w:numPr>
          <w:ilvl w:val="1"/>
          <w:numId w:val="3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</w:t>
      </w:r>
      <w:r w:rsidR="003403BF" w:rsidRPr="00AE5535">
        <w:rPr>
          <w:sz w:val="24"/>
          <w:szCs w:val="24"/>
          <w:lang w:val="lt-LT"/>
        </w:rPr>
        <w:t>sumažinti pajamų už teikiamas paslaugas planą 14,117 tūkst.</w:t>
      </w:r>
      <w:r w:rsidRPr="00AE5535">
        <w:rPr>
          <w:sz w:val="24"/>
          <w:szCs w:val="24"/>
          <w:lang w:val="lt-LT"/>
        </w:rPr>
        <w:t xml:space="preserve"> </w:t>
      </w:r>
      <w:proofErr w:type="spellStart"/>
      <w:r w:rsidR="003403BF" w:rsidRPr="00AE5535">
        <w:rPr>
          <w:sz w:val="24"/>
          <w:szCs w:val="24"/>
          <w:lang w:val="lt-LT"/>
        </w:rPr>
        <w:t>Eur</w:t>
      </w:r>
      <w:proofErr w:type="spellEnd"/>
      <w:r w:rsidR="003403BF" w:rsidRPr="00AE5535">
        <w:rPr>
          <w:sz w:val="24"/>
          <w:szCs w:val="24"/>
          <w:lang w:val="lt-LT"/>
        </w:rPr>
        <w:t>.</w:t>
      </w:r>
    </w:p>
    <w:p w14:paraId="56A07BF0" w14:textId="77777777" w:rsidR="00E43835" w:rsidRPr="00AE5535" w:rsidRDefault="00273FA4" w:rsidP="00E438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2C6466" w:rsidRPr="00AE5535">
        <w:rPr>
          <w:sz w:val="24"/>
          <w:szCs w:val="24"/>
          <w:lang w:val="lt-LT"/>
        </w:rPr>
        <w:t>2. 1</w:t>
      </w:r>
      <w:r w:rsidR="00BC7AED" w:rsidRPr="00AE5535">
        <w:rPr>
          <w:sz w:val="24"/>
          <w:szCs w:val="24"/>
          <w:lang w:val="lt-LT"/>
        </w:rPr>
        <w:t>,</w:t>
      </w:r>
      <w:r w:rsidRPr="00AE5535">
        <w:rPr>
          <w:sz w:val="24"/>
          <w:szCs w:val="24"/>
          <w:lang w:val="lt-LT"/>
        </w:rPr>
        <w:t xml:space="preserve"> </w:t>
      </w:r>
      <w:r w:rsidR="008A2F33" w:rsidRPr="00AE5535">
        <w:rPr>
          <w:sz w:val="24"/>
          <w:szCs w:val="24"/>
          <w:lang w:val="lt-LT"/>
        </w:rPr>
        <w:t>2</w:t>
      </w:r>
      <w:r w:rsidRPr="00AE5535">
        <w:rPr>
          <w:sz w:val="24"/>
          <w:szCs w:val="24"/>
          <w:lang w:val="lt-LT"/>
        </w:rPr>
        <w:t xml:space="preserve"> </w:t>
      </w:r>
      <w:r w:rsidR="002C6466" w:rsidRPr="00AE5535">
        <w:rPr>
          <w:sz w:val="24"/>
          <w:szCs w:val="24"/>
          <w:lang w:val="lt-LT"/>
        </w:rPr>
        <w:t>priedus išdėstyti nauja redakcija.</w:t>
      </w:r>
    </w:p>
    <w:p w14:paraId="0159B559" w14:textId="00264CA1" w:rsidR="00A45DD4" w:rsidRPr="00AE5535" w:rsidRDefault="00E43835" w:rsidP="00E438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2C6466" w:rsidRPr="00AE5535">
        <w:rPr>
          <w:sz w:val="24"/>
          <w:szCs w:val="24"/>
          <w:lang w:val="lt-LT"/>
        </w:rPr>
        <w:t>3. Patikslinti</w:t>
      </w:r>
      <w:r w:rsidR="00ED0B6A" w:rsidRPr="00AE5535">
        <w:rPr>
          <w:sz w:val="24"/>
          <w:szCs w:val="24"/>
          <w:lang w:val="lt-LT"/>
        </w:rPr>
        <w:t xml:space="preserve"> </w:t>
      </w:r>
      <w:r w:rsidR="003403BF" w:rsidRPr="00AE5535">
        <w:rPr>
          <w:sz w:val="24"/>
          <w:szCs w:val="24"/>
          <w:lang w:val="lt-LT"/>
        </w:rPr>
        <w:t>3,</w:t>
      </w:r>
      <w:r w:rsidR="002C6466" w:rsidRPr="00AE5535">
        <w:rPr>
          <w:sz w:val="24"/>
          <w:szCs w:val="24"/>
          <w:lang w:val="lt-LT"/>
        </w:rPr>
        <w:t xml:space="preserve"> 4</w:t>
      </w:r>
      <w:r w:rsidR="00967A45" w:rsidRPr="00AE5535">
        <w:rPr>
          <w:sz w:val="24"/>
          <w:szCs w:val="24"/>
          <w:lang w:val="lt-LT"/>
        </w:rPr>
        <w:t>,</w:t>
      </w:r>
      <w:r w:rsidR="00ED0B6A" w:rsidRPr="00AE5535">
        <w:rPr>
          <w:sz w:val="24"/>
          <w:szCs w:val="24"/>
          <w:lang w:val="lt-LT"/>
        </w:rPr>
        <w:t xml:space="preserve"> </w:t>
      </w:r>
      <w:r w:rsidR="005941D4" w:rsidRPr="00AE5535">
        <w:rPr>
          <w:sz w:val="24"/>
          <w:szCs w:val="24"/>
          <w:lang w:val="lt-LT"/>
        </w:rPr>
        <w:t>5</w:t>
      </w:r>
      <w:r w:rsidR="00C357E4" w:rsidRPr="00AE5535">
        <w:rPr>
          <w:sz w:val="24"/>
          <w:szCs w:val="24"/>
          <w:lang w:val="lt-LT"/>
        </w:rPr>
        <w:t>,</w:t>
      </w:r>
      <w:r w:rsidR="00967A45" w:rsidRPr="00AE5535">
        <w:rPr>
          <w:sz w:val="24"/>
          <w:szCs w:val="24"/>
          <w:lang w:val="lt-LT"/>
        </w:rPr>
        <w:t xml:space="preserve"> 6 </w:t>
      </w:r>
      <w:r w:rsidR="00360291" w:rsidRPr="00AE5535">
        <w:rPr>
          <w:sz w:val="24"/>
          <w:szCs w:val="24"/>
          <w:lang w:val="lt-LT"/>
        </w:rPr>
        <w:t xml:space="preserve"> </w:t>
      </w:r>
      <w:r w:rsidR="002C6466" w:rsidRPr="00AE5535">
        <w:rPr>
          <w:sz w:val="24"/>
          <w:szCs w:val="24"/>
          <w:lang w:val="lt-LT"/>
        </w:rPr>
        <w:t>priedus.</w:t>
      </w:r>
    </w:p>
    <w:p w14:paraId="055E564E" w14:textId="250B85F7" w:rsidR="00CC5552" w:rsidRPr="00AE5535" w:rsidRDefault="00CC5552" w:rsidP="00CC5552">
      <w:pPr>
        <w:ind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4. 8 priede projekt</w:t>
      </w:r>
      <w:r w:rsidR="00875368">
        <w:rPr>
          <w:sz w:val="24"/>
          <w:szCs w:val="24"/>
          <w:lang w:val="lt-LT"/>
        </w:rPr>
        <w:t>o</w:t>
      </w:r>
      <w:r w:rsidR="00785FCD" w:rsidRPr="00AE5535">
        <w:rPr>
          <w:sz w:val="24"/>
          <w:szCs w:val="24"/>
          <w:lang w:val="lt-LT"/>
        </w:rPr>
        <w:t xml:space="preserve"> „Rokiškio rajono bendruomeninių vaikų globos namų ir vaikų dienos centrų plėtra (projekto vykdytojas </w:t>
      </w:r>
      <w:r w:rsidR="00E43835" w:rsidRPr="00AE5535">
        <w:rPr>
          <w:sz w:val="24"/>
          <w:szCs w:val="24"/>
          <w:lang w:val="lt-LT"/>
        </w:rPr>
        <w:t>–</w:t>
      </w:r>
      <w:r w:rsidR="00785FCD" w:rsidRPr="00AE5535">
        <w:rPr>
          <w:sz w:val="24"/>
          <w:szCs w:val="24"/>
          <w:lang w:val="lt-LT"/>
        </w:rPr>
        <w:t xml:space="preserve"> Rokiškio r. savivaldybės administracija)“</w:t>
      </w:r>
      <w:r w:rsidRPr="00AE5535">
        <w:rPr>
          <w:sz w:val="24"/>
          <w:szCs w:val="24"/>
          <w:lang w:val="lt-LT"/>
        </w:rPr>
        <w:t xml:space="preserve"> </w:t>
      </w:r>
      <w:r w:rsidR="00875368">
        <w:rPr>
          <w:sz w:val="24"/>
          <w:szCs w:val="24"/>
          <w:lang w:val="lt-LT"/>
        </w:rPr>
        <w:t>skiltyje</w:t>
      </w:r>
      <w:r w:rsidRPr="00AE5535">
        <w:rPr>
          <w:sz w:val="24"/>
          <w:szCs w:val="24"/>
          <w:lang w:val="lt-LT"/>
        </w:rPr>
        <w:t xml:space="preserve"> „SB“ vietoje skaičiaus „14,1</w:t>
      </w:r>
      <w:r w:rsidR="00E43835" w:rsidRPr="00AE5535">
        <w:rPr>
          <w:sz w:val="24"/>
          <w:szCs w:val="24"/>
          <w:lang w:val="lt-LT"/>
        </w:rPr>
        <w:t>“</w:t>
      </w:r>
      <w:r w:rsidRPr="00AE5535">
        <w:rPr>
          <w:sz w:val="24"/>
          <w:szCs w:val="24"/>
          <w:lang w:val="lt-LT"/>
        </w:rPr>
        <w:t xml:space="preserve"> įrašyti </w:t>
      </w:r>
      <w:r w:rsidR="00E43835" w:rsidRPr="00AE5535">
        <w:rPr>
          <w:sz w:val="24"/>
          <w:szCs w:val="24"/>
          <w:lang w:val="lt-LT"/>
        </w:rPr>
        <w:t>skaičių ,,</w:t>
      </w:r>
      <w:r w:rsidRPr="00AE5535">
        <w:rPr>
          <w:sz w:val="24"/>
          <w:szCs w:val="24"/>
          <w:lang w:val="lt-LT"/>
        </w:rPr>
        <w:t xml:space="preserve">16,6“ ir </w:t>
      </w:r>
      <w:r w:rsidR="00875368">
        <w:rPr>
          <w:sz w:val="24"/>
          <w:szCs w:val="24"/>
          <w:lang w:val="lt-LT"/>
        </w:rPr>
        <w:t>skiltyje</w:t>
      </w:r>
      <w:r w:rsidRPr="00AE5535">
        <w:rPr>
          <w:sz w:val="24"/>
          <w:szCs w:val="24"/>
          <w:lang w:val="lt-LT"/>
        </w:rPr>
        <w:t xml:space="preserve"> „SB lėšos“ vietoje skaičiaus „9“ įrašyti </w:t>
      </w:r>
      <w:r w:rsidR="00E43835" w:rsidRPr="00AE5535">
        <w:rPr>
          <w:sz w:val="24"/>
          <w:szCs w:val="24"/>
          <w:lang w:val="lt-LT"/>
        </w:rPr>
        <w:t xml:space="preserve">skaičių </w:t>
      </w:r>
      <w:r w:rsidRPr="00AE5535">
        <w:rPr>
          <w:sz w:val="24"/>
          <w:szCs w:val="24"/>
          <w:lang w:val="lt-LT"/>
        </w:rPr>
        <w:t>„11,5“.</w:t>
      </w:r>
    </w:p>
    <w:p w14:paraId="3E1610C7" w14:textId="60FC7C07" w:rsidR="002C6466" w:rsidRPr="00AE5535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B" w14:textId="77777777" w:rsidR="002C6466" w:rsidRPr="00AE5535" w:rsidRDefault="002C6466" w:rsidP="002C6466">
      <w:pPr>
        <w:jc w:val="both"/>
        <w:rPr>
          <w:sz w:val="24"/>
          <w:szCs w:val="24"/>
          <w:lang w:val="lt-LT"/>
        </w:rPr>
      </w:pPr>
    </w:p>
    <w:p w14:paraId="30046B7B" w14:textId="77777777" w:rsidR="00BC7AED" w:rsidRPr="00AE5535" w:rsidRDefault="00BC7AED" w:rsidP="002C6466">
      <w:pPr>
        <w:jc w:val="both"/>
        <w:rPr>
          <w:sz w:val="24"/>
          <w:szCs w:val="24"/>
          <w:lang w:val="lt-LT"/>
        </w:rPr>
      </w:pPr>
    </w:p>
    <w:p w14:paraId="092F6B13" w14:textId="77777777" w:rsidR="00F60A41" w:rsidRPr="00AE5535" w:rsidRDefault="00F60A41" w:rsidP="002C6466">
      <w:pPr>
        <w:jc w:val="both"/>
        <w:rPr>
          <w:sz w:val="24"/>
          <w:szCs w:val="24"/>
          <w:lang w:val="lt-LT"/>
        </w:rPr>
      </w:pPr>
    </w:p>
    <w:p w14:paraId="7B2B7591" w14:textId="77777777" w:rsidR="00F60A41" w:rsidRPr="00AE5535" w:rsidRDefault="00F60A41" w:rsidP="002C6466">
      <w:pPr>
        <w:jc w:val="both"/>
        <w:rPr>
          <w:sz w:val="24"/>
          <w:szCs w:val="24"/>
          <w:lang w:val="lt-LT"/>
        </w:rPr>
      </w:pPr>
    </w:p>
    <w:p w14:paraId="0119D0E1" w14:textId="512F057D" w:rsidR="00BC7AED" w:rsidRPr="00AE5535" w:rsidRDefault="002C6466" w:rsidP="00BC7AED">
      <w:pPr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Savivaldybės meras</w:t>
      </w:r>
      <w:r w:rsidRPr="00AE5535">
        <w:rPr>
          <w:sz w:val="24"/>
          <w:szCs w:val="24"/>
          <w:lang w:val="lt-LT"/>
        </w:rPr>
        <w:tab/>
      </w:r>
      <w:r w:rsidRPr="00AE5535">
        <w:rPr>
          <w:sz w:val="24"/>
          <w:szCs w:val="24"/>
          <w:lang w:val="lt-LT"/>
        </w:rPr>
        <w:tab/>
      </w:r>
      <w:r w:rsidRPr="00AE5535">
        <w:rPr>
          <w:sz w:val="24"/>
          <w:szCs w:val="24"/>
          <w:lang w:val="lt-LT"/>
        </w:rPr>
        <w:tab/>
      </w:r>
      <w:r w:rsidRPr="00AE5535">
        <w:rPr>
          <w:sz w:val="24"/>
          <w:szCs w:val="24"/>
          <w:lang w:val="lt-LT"/>
        </w:rPr>
        <w:tab/>
      </w:r>
      <w:r w:rsidR="00D84CB1" w:rsidRPr="00AE5535">
        <w:rPr>
          <w:sz w:val="24"/>
          <w:szCs w:val="24"/>
          <w:lang w:val="lt-LT"/>
        </w:rPr>
        <w:tab/>
      </w:r>
      <w:r w:rsidR="00273FA4" w:rsidRPr="00AE5535">
        <w:rPr>
          <w:sz w:val="24"/>
          <w:szCs w:val="24"/>
          <w:lang w:val="lt-LT"/>
        </w:rPr>
        <w:tab/>
      </w:r>
      <w:r w:rsidR="00273FA4" w:rsidRPr="00AE5535">
        <w:rPr>
          <w:sz w:val="24"/>
          <w:szCs w:val="24"/>
          <w:lang w:val="lt-LT"/>
        </w:rPr>
        <w:tab/>
      </w:r>
      <w:r w:rsidR="00E43835" w:rsidRPr="00AE5535">
        <w:rPr>
          <w:sz w:val="24"/>
          <w:szCs w:val="24"/>
          <w:lang w:val="lt-LT"/>
        </w:rPr>
        <w:tab/>
      </w:r>
      <w:r w:rsidR="00D84CB1" w:rsidRPr="00AE5535">
        <w:rPr>
          <w:sz w:val="24"/>
          <w:szCs w:val="24"/>
          <w:lang w:val="lt-LT"/>
        </w:rPr>
        <w:t>Ramūnas Godeliauskas</w:t>
      </w:r>
    </w:p>
    <w:p w14:paraId="03BACAD8" w14:textId="77777777" w:rsidR="00BC7AED" w:rsidRPr="00AE5535" w:rsidRDefault="00BC7AED" w:rsidP="002C6466">
      <w:pPr>
        <w:rPr>
          <w:sz w:val="24"/>
          <w:szCs w:val="24"/>
          <w:lang w:val="lt-LT"/>
        </w:rPr>
      </w:pPr>
    </w:p>
    <w:p w14:paraId="3F86EAFF" w14:textId="77777777" w:rsidR="00292E19" w:rsidRPr="00AE5535" w:rsidRDefault="00292E19" w:rsidP="002C6466">
      <w:pPr>
        <w:rPr>
          <w:sz w:val="24"/>
          <w:szCs w:val="24"/>
          <w:lang w:val="lt-LT"/>
        </w:rPr>
      </w:pPr>
    </w:p>
    <w:p w14:paraId="35F220DD" w14:textId="77777777" w:rsidR="00292E19" w:rsidRPr="00AE5535" w:rsidRDefault="00292E19" w:rsidP="002C6466">
      <w:pPr>
        <w:rPr>
          <w:sz w:val="24"/>
          <w:szCs w:val="24"/>
          <w:lang w:val="lt-LT"/>
        </w:rPr>
      </w:pPr>
    </w:p>
    <w:p w14:paraId="24E38B2A" w14:textId="77777777" w:rsidR="00292E19" w:rsidRPr="00AE5535" w:rsidRDefault="00292E19" w:rsidP="002C6466">
      <w:pPr>
        <w:rPr>
          <w:sz w:val="24"/>
          <w:szCs w:val="24"/>
          <w:lang w:val="lt-LT"/>
        </w:rPr>
      </w:pPr>
    </w:p>
    <w:p w14:paraId="05460127" w14:textId="77777777" w:rsidR="00292E19" w:rsidRPr="00AE5535" w:rsidRDefault="00292E19" w:rsidP="002C6466">
      <w:pPr>
        <w:rPr>
          <w:sz w:val="24"/>
          <w:szCs w:val="24"/>
          <w:lang w:val="lt-LT"/>
        </w:rPr>
      </w:pPr>
    </w:p>
    <w:p w14:paraId="69A6D60F" w14:textId="77777777" w:rsidR="00292E19" w:rsidRPr="00AE5535" w:rsidRDefault="00292E19" w:rsidP="002C6466">
      <w:pPr>
        <w:rPr>
          <w:sz w:val="24"/>
          <w:szCs w:val="24"/>
          <w:lang w:val="lt-LT"/>
        </w:rPr>
      </w:pPr>
    </w:p>
    <w:p w14:paraId="3E1610D9" w14:textId="2415FF4D" w:rsidR="002C6466" w:rsidRPr="00AE5535" w:rsidRDefault="00273FA4" w:rsidP="002C6466">
      <w:pPr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Reda Dūdienė</w:t>
      </w:r>
    </w:p>
    <w:p w14:paraId="64656248" w14:textId="4C8F135D" w:rsidR="00ED0B6A" w:rsidRPr="00AE5535" w:rsidRDefault="008865F5" w:rsidP="008865F5">
      <w:pPr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lastRenderedPageBreak/>
        <w:t>Rokiškio rajono savivaldybės tarybai</w:t>
      </w:r>
    </w:p>
    <w:p w14:paraId="20785394" w14:textId="77777777" w:rsidR="00ED0B6A" w:rsidRPr="00AE5535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30F9BA51" w14:textId="77777777" w:rsidR="00F60A41" w:rsidRPr="00AE5535" w:rsidRDefault="00C3176E" w:rsidP="00581FCA">
      <w:pPr>
        <w:jc w:val="center"/>
        <w:rPr>
          <w:b/>
          <w:sz w:val="24"/>
          <w:szCs w:val="24"/>
          <w:lang w:val="lt-LT"/>
        </w:rPr>
      </w:pPr>
      <w:r w:rsidRPr="00AE5535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AE5535">
        <w:rPr>
          <w:b/>
          <w:sz w:val="24"/>
          <w:szCs w:val="24"/>
          <w:lang w:val="lt-LT"/>
        </w:rPr>
        <w:t xml:space="preserve">DĖL ROKIŠKIO </w:t>
      </w:r>
      <w:r w:rsidR="008E4159" w:rsidRPr="00AE5535">
        <w:rPr>
          <w:b/>
          <w:sz w:val="24"/>
          <w:szCs w:val="24"/>
          <w:lang w:val="lt-LT"/>
        </w:rPr>
        <w:t>RAJONO SAVIVALDYBĖS TARYBOS  2020</w:t>
      </w:r>
      <w:r w:rsidR="002C6466" w:rsidRPr="00AE5535">
        <w:rPr>
          <w:b/>
          <w:sz w:val="24"/>
          <w:szCs w:val="24"/>
          <w:lang w:val="lt-LT"/>
        </w:rPr>
        <w:t xml:space="preserve">M. </w:t>
      </w:r>
      <w:r w:rsidR="008E4159" w:rsidRPr="00AE5535">
        <w:rPr>
          <w:b/>
          <w:sz w:val="24"/>
          <w:szCs w:val="24"/>
          <w:lang w:val="lt-LT"/>
        </w:rPr>
        <w:t>VASARIO 27</w:t>
      </w:r>
      <w:r w:rsidR="00A332D7" w:rsidRPr="00AE5535">
        <w:rPr>
          <w:b/>
          <w:sz w:val="24"/>
          <w:szCs w:val="24"/>
          <w:lang w:val="lt-LT"/>
        </w:rPr>
        <w:t xml:space="preserve"> D. SPRENDIMO N</w:t>
      </w:r>
      <w:r w:rsidRPr="00AE5535">
        <w:rPr>
          <w:b/>
          <w:sz w:val="24"/>
          <w:szCs w:val="24"/>
          <w:lang w:val="lt-LT"/>
        </w:rPr>
        <w:t>R</w:t>
      </w:r>
      <w:r w:rsidR="00A332D7" w:rsidRPr="00AE5535">
        <w:rPr>
          <w:b/>
          <w:sz w:val="24"/>
          <w:szCs w:val="24"/>
          <w:lang w:val="lt-LT"/>
        </w:rPr>
        <w:t>.</w:t>
      </w:r>
      <w:r w:rsidR="008532E2" w:rsidRPr="00AE5535">
        <w:rPr>
          <w:b/>
          <w:sz w:val="24"/>
          <w:szCs w:val="24"/>
          <w:lang w:val="lt-LT"/>
        </w:rPr>
        <w:t xml:space="preserve"> </w:t>
      </w:r>
      <w:r w:rsidR="00A332D7" w:rsidRPr="00AE5535">
        <w:rPr>
          <w:b/>
          <w:sz w:val="24"/>
          <w:szCs w:val="24"/>
          <w:lang w:val="lt-LT"/>
        </w:rPr>
        <w:t>TS-</w:t>
      </w:r>
      <w:r w:rsidR="008E4159" w:rsidRPr="00AE5535">
        <w:rPr>
          <w:b/>
          <w:sz w:val="24"/>
          <w:szCs w:val="24"/>
          <w:lang w:val="lt-LT"/>
        </w:rPr>
        <w:t>2</w:t>
      </w:r>
      <w:r w:rsidR="00A332D7" w:rsidRPr="00AE5535">
        <w:rPr>
          <w:b/>
          <w:sz w:val="24"/>
          <w:szCs w:val="24"/>
          <w:lang w:val="lt-LT"/>
        </w:rPr>
        <w:t>6</w:t>
      </w:r>
      <w:r w:rsidR="002C6466" w:rsidRPr="00AE5535">
        <w:rPr>
          <w:b/>
          <w:sz w:val="24"/>
          <w:szCs w:val="24"/>
          <w:lang w:val="lt-LT"/>
        </w:rPr>
        <w:t xml:space="preserve"> „DĖL ROKIŠKIO R</w:t>
      </w:r>
      <w:r w:rsidR="00A332D7" w:rsidRPr="00AE5535">
        <w:rPr>
          <w:b/>
          <w:sz w:val="24"/>
          <w:szCs w:val="24"/>
          <w:lang w:val="lt-LT"/>
        </w:rPr>
        <w:t>AJONO SAVIVALDYBĖS BIUDŽETO 20</w:t>
      </w:r>
      <w:r w:rsidR="008E4159" w:rsidRPr="00AE5535">
        <w:rPr>
          <w:b/>
          <w:sz w:val="24"/>
          <w:szCs w:val="24"/>
          <w:lang w:val="lt-LT"/>
        </w:rPr>
        <w:t>20</w:t>
      </w:r>
      <w:r w:rsidR="002C6466" w:rsidRPr="00AE5535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AE5535">
        <w:rPr>
          <w:b/>
          <w:sz w:val="24"/>
          <w:szCs w:val="24"/>
          <w:lang w:val="lt-LT"/>
        </w:rPr>
        <w:t xml:space="preserve">“ </w:t>
      </w:r>
    </w:p>
    <w:p w14:paraId="3E1610DB" w14:textId="776D77CF" w:rsidR="002C6466" w:rsidRPr="00AE5535" w:rsidRDefault="00C8731A" w:rsidP="00581FCA">
      <w:pPr>
        <w:jc w:val="center"/>
        <w:rPr>
          <w:b/>
          <w:sz w:val="24"/>
          <w:szCs w:val="24"/>
          <w:lang w:val="lt-LT"/>
        </w:rPr>
      </w:pPr>
      <w:r w:rsidRPr="00AE5535">
        <w:rPr>
          <w:b/>
          <w:sz w:val="24"/>
          <w:szCs w:val="24"/>
          <w:lang w:val="lt-LT"/>
        </w:rPr>
        <w:t>A</w:t>
      </w:r>
      <w:r w:rsidR="002C6466" w:rsidRPr="00AE5535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AE5535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3E1610E1" w14:textId="22C647A7" w:rsidR="002C6466" w:rsidRPr="00AE5535" w:rsidRDefault="00BC027C" w:rsidP="00BC027C">
      <w:pPr>
        <w:jc w:val="both"/>
        <w:rPr>
          <w:sz w:val="24"/>
          <w:szCs w:val="24"/>
          <w:lang w:val="lt-LT"/>
        </w:rPr>
      </w:pPr>
      <w:r w:rsidRPr="00AE5535">
        <w:rPr>
          <w:b/>
          <w:sz w:val="24"/>
          <w:szCs w:val="24"/>
          <w:lang w:val="lt-LT"/>
        </w:rPr>
        <w:tab/>
      </w:r>
      <w:r w:rsidR="002C6466" w:rsidRPr="00AE5535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AE5535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AE5535" w:rsidRDefault="002C6466" w:rsidP="00BC027C">
      <w:pPr>
        <w:pStyle w:val="Pavadinimas"/>
        <w:jc w:val="both"/>
        <w:rPr>
          <w:b w:val="0"/>
          <w:szCs w:val="24"/>
        </w:rPr>
      </w:pPr>
      <w:r w:rsidRPr="00AE5535">
        <w:rPr>
          <w:bCs/>
          <w:szCs w:val="24"/>
        </w:rPr>
        <w:tab/>
        <w:t>Šiuo metu esantis teisinis reglamentavimas.</w:t>
      </w:r>
      <w:r w:rsidRPr="00AE5535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AE5535" w:rsidRDefault="002C6466" w:rsidP="00BC027C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AE5535">
        <w:rPr>
          <w:b/>
          <w:bCs/>
          <w:sz w:val="24"/>
          <w:szCs w:val="24"/>
          <w:lang w:val="lt-LT"/>
        </w:rPr>
        <w:t>Sprendimo projekto esmė.</w:t>
      </w:r>
    </w:p>
    <w:p w14:paraId="00187AF7" w14:textId="70D069FD" w:rsidR="008B0BCE" w:rsidRPr="00AE5535" w:rsidRDefault="008B0BCE" w:rsidP="00BC027C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AE5535">
        <w:rPr>
          <w:b/>
          <w:bCs/>
          <w:sz w:val="24"/>
          <w:szCs w:val="24"/>
          <w:lang w:val="lt-LT"/>
        </w:rPr>
        <w:t>PAJAMOS</w:t>
      </w:r>
      <w:r w:rsidR="002045BB" w:rsidRPr="00AE5535">
        <w:rPr>
          <w:b/>
          <w:bCs/>
          <w:sz w:val="24"/>
          <w:szCs w:val="24"/>
          <w:lang w:val="lt-LT"/>
        </w:rPr>
        <w:t xml:space="preserve"> (1</w:t>
      </w:r>
      <w:r w:rsidR="008A2F33" w:rsidRPr="00AE5535">
        <w:rPr>
          <w:b/>
          <w:bCs/>
          <w:sz w:val="24"/>
          <w:szCs w:val="24"/>
          <w:lang w:val="lt-LT"/>
        </w:rPr>
        <w:t>,</w:t>
      </w:r>
      <w:r w:rsidR="00C3176E" w:rsidRPr="00AE5535">
        <w:rPr>
          <w:b/>
          <w:bCs/>
          <w:sz w:val="24"/>
          <w:szCs w:val="24"/>
          <w:lang w:val="lt-LT"/>
        </w:rPr>
        <w:t xml:space="preserve"> </w:t>
      </w:r>
      <w:r w:rsidR="008A2F33" w:rsidRPr="00AE5535">
        <w:rPr>
          <w:b/>
          <w:bCs/>
          <w:sz w:val="24"/>
          <w:szCs w:val="24"/>
          <w:lang w:val="lt-LT"/>
        </w:rPr>
        <w:t>2</w:t>
      </w:r>
      <w:r w:rsidR="008931C9" w:rsidRPr="00AE5535">
        <w:rPr>
          <w:b/>
          <w:bCs/>
          <w:sz w:val="24"/>
          <w:szCs w:val="24"/>
          <w:lang w:val="lt-LT"/>
        </w:rPr>
        <w:t xml:space="preserve">,3 </w:t>
      </w:r>
      <w:r w:rsidR="002045BB" w:rsidRPr="00AE5535">
        <w:rPr>
          <w:b/>
          <w:bCs/>
          <w:sz w:val="24"/>
          <w:szCs w:val="24"/>
          <w:lang w:val="lt-LT"/>
        </w:rPr>
        <w:t>PRIEDAS)</w:t>
      </w:r>
      <w:r w:rsidR="00FF4E3A" w:rsidRPr="00AE5535">
        <w:rPr>
          <w:b/>
          <w:bCs/>
          <w:sz w:val="24"/>
          <w:szCs w:val="24"/>
          <w:lang w:val="lt-LT"/>
        </w:rPr>
        <w:t>.</w:t>
      </w:r>
    </w:p>
    <w:p w14:paraId="13EEEB55" w14:textId="2BB7A67B" w:rsidR="00882556" w:rsidRPr="00AE5535" w:rsidRDefault="008B0BCE" w:rsidP="00BC027C">
      <w:pPr>
        <w:ind w:firstLine="720"/>
        <w:jc w:val="both"/>
        <w:rPr>
          <w:sz w:val="24"/>
          <w:szCs w:val="24"/>
          <w:lang w:val="lt-LT"/>
        </w:rPr>
      </w:pPr>
      <w:r w:rsidRPr="00AE5535">
        <w:rPr>
          <w:bCs/>
          <w:sz w:val="24"/>
          <w:szCs w:val="24"/>
          <w:lang w:val="lt-LT"/>
        </w:rPr>
        <w:t>Pajamos didinamos iš viso</w:t>
      </w:r>
      <w:r w:rsidR="00F70E4A" w:rsidRPr="00AE5535">
        <w:rPr>
          <w:bCs/>
          <w:sz w:val="24"/>
          <w:szCs w:val="24"/>
          <w:lang w:val="lt-LT"/>
        </w:rPr>
        <w:t xml:space="preserve"> </w:t>
      </w:r>
      <w:r w:rsidR="00A35A8B" w:rsidRPr="00AE5535">
        <w:rPr>
          <w:b/>
          <w:sz w:val="24"/>
          <w:szCs w:val="24"/>
          <w:lang w:val="lt-LT"/>
        </w:rPr>
        <w:t>177</w:t>
      </w:r>
      <w:r w:rsidR="0046019C" w:rsidRPr="00AE5535">
        <w:rPr>
          <w:b/>
          <w:sz w:val="24"/>
          <w:szCs w:val="24"/>
          <w:lang w:val="lt-LT"/>
        </w:rPr>
        <w:t>,</w:t>
      </w:r>
      <w:r w:rsidR="00A35A8B" w:rsidRPr="00AE5535">
        <w:rPr>
          <w:b/>
          <w:sz w:val="24"/>
          <w:szCs w:val="24"/>
          <w:lang w:val="lt-LT"/>
        </w:rPr>
        <w:t>35370</w:t>
      </w:r>
      <w:r w:rsidR="00F70E4A" w:rsidRPr="00AE5535">
        <w:rPr>
          <w:bCs/>
          <w:sz w:val="24"/>
          <w:szCs w:val="24"/>
          <w:lang w:val="lt-LT"/>
        </w:rPr>
        <w:t xml:space="preserve"> </w:t>
      </w:r>
      <w:r w:rsidRPr="00AE5535">
        <w:rPr>
          <w:bCs/>
          <w:sz w:val="24"/>
          <w:szCs w:val="24"/>
          <w:lang w:val="lt-LT"/>
        </w:rPr>
        <w:t>tūkst.</w:t>
      </w:r>
      <w:r w:rsidR="00FF4E3A" w:rsidRPr="00AE5535">
        <w:rPr>
          <w:bCs/>
          <w:sz w:val="24"/>
          <w:szCs w:val="24"/>
          <w:lang w:val="lt-LT"/>
        </w:rPr>
        <w:t xml:space="preserve"> </w:t>
      </w:r>
      <w:proofErr w:type="spellStart"/>
      <w:r w:rsidRPr="00AE5535">
        <w:rPr>
          <w:bCs/>
          <w:sz w:val="24"/>
          <w:szCs w:val="24"/>
          <w:lang w:val="lt-LT"/>
        </w:rPr>
        <w:t>Eur</w:t>
      </w:r>
      <w:proofErr w:type="spellEnd"/>
      <w:r w:rsidRPr="00AE5535">
        <w:rPr>
          <w:bCs/>
          <w:sz w:val="24"/>
          <w:szCs w:val="24"/>
          <w:lang w:val="lt-LT"/>
        </w:rPr>
        <w:t>.</w:t>
      </w:r>
      <w:r w:rsidR="00882556" w:rsidRPr="00AE5535">
        <w:rPr>
          <w:bCs/>
          <w:sz w:val="24"/>
          <w:szCs w:val="24"/>
          <w:lang w:val="lt-LT"/>
        </w:rPr>
        <w:t xml:space="preserve"> </w:t>
      </w:r>
    </w:p>
    <w:p w14:paraId="590770E4" w14:textId="77777777" w:rsidR="00FE3578" w:rsidRPr="00AE5535" w:rsidRDefault="00FE3578" w:rsidP="00BC027C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Specialioji tikslinė dotacija valstybės deleguotoms funkcijoms didinama iš viso 52,9</w:t>
      </w:r>
    </w:p>
    <w:p w14:paraId="52915511" w14:textId="21FBD2B0" w:rsidR="00F70E4A" w:rsidRPr="00AE5535" w:rsidRDefault="00FE3578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tūkst.</w:t>
      </w:r>
      <w:r w:rsid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, iš jų socialinėms paslaugoms didinama 60,0 tūkst.</w:t>
      </w:r>
      <w:r w:rsidR="00BC027C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; socialinei paramai mokiniams mažinama 7,7 tūkst.</w:t>
      </w:r>
      <w:r w:rsidR="00BC027C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; neveiksnių asmenų būkl</w:t>
      </w:r>
      <w:r w:rsidR="00BC027C" w:rsidRPr="00AE5535">
        <w:rPr>
          <w:sz w:val="24"/>
          <w:szCs w:val="24"/>
          <w:lang w:val="lt-LT"/>
        </w:rPr>
        <w:t>ei peržiūrėti</w:t>
      </w:r>
      <w:r w:rsidRPr="00AE5535">
        <w:rPr>
          <w:sz w:val="24"/>
          <w:szCs w:val="24"/>
          <w:lang w:val="lt-LT"/>
        </w:rPr>
        <w:t xml:space="preserve"> mažinama 0,6 tūkst.</w:t>
      </w:r>
      <w:r w:rsidR="00BC027C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 xml:space="preserve"> ir jaunimo teisių apsaugai didinama 1,2 tūkst.</w:t>
      </w:r>
      <w:r w:rsid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="00C358A7" w:rsidRPr="00AE5535">
        <w:rPr>
          <w:sz w:val="24"/>
          <w:szCs w:val="24"/>
          <w:lang w:val="lt-LT"/>
        </w:rPr>
        <w:t>.</w:t>
      </w:r>
    </w:p>
    <w:p w14:paraId="03372E06" w14:textId="210D982B" w:rsidR="00C358A7" w:rsidRPr="00AE5535" w:rsidRDefault="00C358A7" w:rsidP="00BC027C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Finansų ministerija pervedė dotaciją savivaldybės vykdomų projektų nuosavai daliai</w:t>
      </w:r>
      <w:r w:rsidR="00BC027C" w:rsidRPr="00AE5535">
        <w:rPr>
          <w:sz w:val="24"/>
          <w:szCs w:val="24"/>
          <w:lang w:val="lt-LT"/>
        </w:rPr>
        <w:t xml:space="preserve"> –</w:t>
      </w:r>
      <w:r w:rsidRPr="00AE5535">
        <w:rPr>
          <w:sz w:val="24"/>
          <w:szCs w:val="24"/>
          <w:lang w:val="lt-LT"/>
        </w:rPr>
        <w:t xml:space="preserve"> </w:t>
      </w:r>
    </w:p>
    <w:p w14:paraId="7117840A" w14:textId="489A3997" w:rsidR="00C358A7" w:rsidRPr="00AE5535" w:rsidRDefault="00FE3578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 9,8557</w:t>
      </w:r>
      <w:r w:rsidR="00C358A7" w:rsidRPr="00AE5535">
        <w:rPr>
          <w:sz w:val="24"/>
          <w:szCs w:val="24"/>
          <w:lang w:val="lt-LT"/>
        </w:rPr>
        <w:t xml:space="preserve"> tūkst.</w:t>
      </w:r>
      <w:r w:rsidR="00AE5535">
        <w:rPr>
          <w:sz w:val="24"/>
          <w:szCs w:val="24"/>
          <w:lang w:val="lt-LT"/>
        </w:rPr>
        <w:t xml:space="preserve"> </w:t>
      </w:r>
      <w:proofErr w:type="spellStart"/>
      <w:r w:rsidR="00C358A7" w:rsidRPr="00AE5535">
        <w:rPr>
          <w:sz w:val="24"/>
          <w:szCs w:val="24"/>
          <w:lang w:val="lt-LT"/>
        </w:rPr>
        <w:t>Eur</w:t>
      </w:r>
      <w:proofErr w:type="spellEnd"/>
      <w:r w:rsidR="00C358A7" w:rsidRPr="00AE5535">
        <w:rPr>
          <w:sz w:val="24"/>
          <w:szCs w:val="24"/>
          <w:lang w:val="lt-LT"/>
        </w:rPr>
        <w:t>.</w:t>
      </w:r>
    </w:p>
    <w:p w14:paraId="41A7D357" w14:textId="007548CA" w:rsidR="00FE3578" w:rsidRPr="00AE5535" w:rsidRDefault="00FE3578" w:rsidP="00BC027C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Nuomos mokesčio už valstybinę žemę ir valstybinio vidaus fondo vandens </w:t>
      </w:r>
    </w:p>
    <w:p w14:paraId="5E639994" w14:textId="1F8964E5" w:rsidR="00FE3578" w:rsidRPr="00AE5535" w:rsidRDefault="00FE3578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telkinius planas didinamas 58,715 tūkst.</w:t>
      </w:r>
      <w:r w:rsidR="00BC027C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 xml:space="preserve"> šiai dienai viršplaninėmis įplaukomis.</w:t>
      </w:r>
    </w:p>
    <w:p w14:paraId="06C8904E" w14:textId="126505BF" w:rsidR="00FE3578" w:rsidRPr="00AE5535" w:rsidRDefault="00FE3578" w:rsidP="00BC027C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Kitų pajamų planas taip pat didinamas viršplaninėmis įplaukomis – 70 tūkst.</w:t>
      </w:r>
      <w:r w:rsid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.</w:t>
      </w:r>
    </w:p>
    <w:p w14:paraId="1F4141C9" w14:textId="5CBD84B1" w:rsidR="00FE3578" w:rsidRPr="00AE5535" w:rsidRDefault="00FE3578" w:rsidP="00BC027C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Dėl karantino dalis įstaigų negavo planuotų pajamų už teikiamas paslaugas, </w:t>
      </w:r>
    </w:p>
    <w:p w14:paraId="7EB5FA93" w14:textId="1EADF38C" w:rsidR="003D786B" w:rsidRPr="00AE5535" w:rsidRDefault="00FE3578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todėl jos mažinamos 14,117 tūkst.</w:t>
      </w:r>
      <w:r w:rsid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>.</w:t>
      </w:r>
      <w:r w:rsidR="00F70E4A" w:rsidRPr="00AE5535">
        <w:rPr>
          <w:sz w:val="24"/>
          <w:szCs w:val="24"/>
          <w:lang w:val="lt-LT"/>
        </w:rPr>
        <w:t xml:space="preserve">                </w:t>
      </w:r>
    </w:p>
    <w:p w14:paraId="734EAC82" w14:textId="7048E85E" w:rsidR="008931C9" w:rsidRPr="00AE5535" w:rsidRDefault="008931C9" w:rsidP="00FD0A8F">
      <w:pPr>
        <w:jc w:val="both"/>
        <w:rPr>
          <w:sz w:val="24"/>
          <w:szCs w:val="24"/>
          <w:lang w:val="lt-LT"/>
        </w:rPr>
      </w:pPr>
    </w:p>
    <w:p w14:paraId="55D9949F" w14:textId="13EDAC59" w:rsidR="009C4E9F" w:rsidRPr="00AE5535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AE5535">
        <w:rPr>
          <w:b/>
          <w:sz w:val="24"/>
          <w:szCs w:val="24"/>
          <w:lang w:val="lt-LT"/>
        </w:rPr>
        <w:t>IŠLAIDOS (</w:t>
      </w:r>
      <w:r w:rsidR="009936E8" w:rsidRPr="00AE5535">
        <w:rPr>
          <w:b/>
          <w:sz w:val="24"/>
          <w:szCs w:val="24"/>
          <w:lang w:val="lt-LT"/>
        </w:rPr>
        <w:t>4,</w:t>
      </w:r>
      <w:r w:rsidR="00BC027C" w:rsidRPr="00AE5535">
        <w:rPr>
          <w:b/>
          <w:sz w:val="24"/>
          <w:szCs w:val="24"/>
          <w:lang w:val="lt-LT"/>
        </w:rPr>
        <w:t xml:space="preserve"> </w:t>
      </w:r>
      <w:r w:rsidR="009936E8" w:rsidRPr="00AE5535">
        <w:rPr>
          <w:b/>
          <w:sz w:val="24"/>
          <w:szCs w:val="24"/>
          <w:lang w:val="lt-LT"/>
        </w:rPr>
        <w:t>5,</w:t>
      </w:r>
      <w:r w:rsidR="00BC027C" w:rsidRPr="00AE5535">
        <w:rPr>
          <w:b/>
          <w:sz w:val="24"/>
          <w:szCs w:val="24"/>
          <w:lang w:val="lt-LT"/>
        </w:rPr>
        <w:t xml:space="preserve"> </w:t>
      </w:r>
      <w:r w:rsidR="009936E8" w:rsidRPr="00AE5535">
        <w:rPr>
          <w:b/>
          <w:sz w:val="24"/>
          <w:szCs w:val="24"/>
          <w:lang w:val="lt-LT"/>
        </w:rPr>
        <w:t>6 PRIEDAI)</w:t>
      </w:r>
    </w:p>
    <w:p w14:paraId="6E37C98C" w14:textId="77777777" w:rsidR="00BC027C" w:rsidRPr="00AE5535" w:rsidRDefault="00FE3578" w:rsidP="00BC027C">
      <w:pPr>
        <w:pStyle w:val="Sraopastraipa"/>
        <w:numPr>
          <w:ilvl w:val="0"/>
          <w:numId w:val="26"/>
        </w:numPr>
        <w:ind w:left="0"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Valstybės deleguotoms fu</w:t>
      </w:r>
      <w:r w:rsidR="006A259A" w:rsidRPr="00AE5535">
        <w:rPr>
          <w:sz w:val="24"/>
          <w:szCs w:val="24"/>
          <w:lang w:val="lt-LT"/>
        </w:rPr>
        <w:t xml:space="preserve">nkcijoms skirti asignavimai </w:t>
      </w:r>
      <w:r w:rsidR="00367C23" w:rsidRPr="00AE5535">
        <w:rPr>
          <w:sz w:val="24"/>
          <w:szCs w:val="24"/>
          <w:lang w:val="lt-LT"/>
        </w:rPr>
        <w:t>nukreipiami</w:t>
      </w:r>
      <w:r w:rsidR="00BC027C" w:rsidRPr="00AE5535">
        <w:rPr>
          <w:sz w:val="24"/>
          <w:szCs w:val="24"/>
          <w:lang w:val="lt-LT"/>
        </w:rPr>
        <w:t>:</w:t>
      </w:r>
    </w:p>
    <w:p w14:paraId="7DF8F085" w14:textId="77777777" w:rsidR="00BC027C" w:rsidRPr="00AE5535" w:rsidRDefault="00BC027C" w:rsidP="00BC027C">
      <w:pPr>
        <w:pStyle w:val="Sraopastraipa"/>
        <w:ind w:left="0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367C23" w:rsidRPr="00AE5535">
        <w:rPr>
          <w:sz w:val="24"/>
          <w:szCs w:val="24"/>
          <w:lang w:val="lt-LT"/>
        </w:rPr>
        <w:t>1 programai „</w:t>
      </w:r>
      <w:r w:rsidR="00071EB7" w:rsidRPr="00AE5535">
        <w:rPr>
          <w:sz w:val="24"/>
          <w:szCs w:val="24"/>
          <w:lang w:val="lt-LT"/>
        </w:rPr>
        <w:t>Savivaldybės funkcijų įgyvendinimas ir valdymas“</w:t>
      </w:r>
      <w:r w:rsidRPr="00AE5535">
        <w:rPr>
          <w:sz w:val="24"/>
          <w:szCs w:val="24"/>
          <w:lang w:val="lt-LT"/>
        </w:rPr>
        <w:t xml:space="preserve"> – s</w:t>
      </w:r>
      <w:r w:rsidR="00367C23" w:rsidRPr="00AE5535">
        <w:rPr>
          <w:sz w:val="24"/>
          <w:szCs w:val="24"/>
          <w:lang w:val="lt-LT"/>
        </w:rPr>
        <w:t>avivaldybės administracijai</w:t>
      </w:r>
      <w:r w:rsidR="006A259A" w:rsidRPr="00AE5535">
        <w:rPr>
          <w:sz w:val="24"/>
          <w:szCs w:val="24"/>
          <w:lang w:val="lt-LT"/>
        </w:rPr>
        <w:t xml:space="preserve"> (jaunimo teisių apsaugai)</w:t>
      </w:r>
      <w:r w:rsidRPr="00AE5535">
        <w:rPr>
          <w:sz w:val="24"/>
          <w:szCs w:val="24"/>
          <w:lang w:val="lt-LT"/>
        </w:rPr>
        <w:t>;</w:t>
      </w:r>
    </w:p>
    <w:p w14:paraId="21411096" w14:textId="498FFFBF" w:rsidR="00367C23" w:rsidRPr="00AE5535" w:rsidRDefault="00BC027C" w:rsidP="00BC027C">
      <w:pPr>
        <w:pStyle w:val="Sraopastraipa"/>
        <w:ind w:left="0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6A259A" w:rsidRPr="00AE5535">
        <w:rPr>
          <w:sz w:val="24"/>
          <w:szCs w:val="24"/>
          <w:lang w:val="lt-LT"/>
        </w:rPr>
        <w:t>4 programai</w:t>
      </w:r>
      <w:r w:rsidRPr="00AE5535">
        <w:rPr>
          <w:sz w:val="24"/>
          <w:szCs w:val="24"/>
          <w:lang w:val="lt-LT"/>
        </w:rPr>
        <w:t xml:space="preserve"> ,,</w:t>
      </w:r>
      <w:r w:rsidR="006A259A" w:rsidRPr="00AE5535">
        <w:rPr>
          <w:sz w:val="24"/>
          <w:szCs w:val="24"/>
          <w:lang w:val="lt-LT"/>
        </w:rPr>
        <w:t>Socialinės paramos ir sveikatos apsaugos paslaugų kokybės gerinimas“</w:t>
      </w:r>
      <w:r w:rsidR="00013E5F" w:rsidRPr="00AE5535">
        <w:rPr>
          <w:sz w:val="24"/>
          <w:szCs w:val="24"/>
          <w:lang w:val="lt-LT"/>
        </w:rPr>
        <w:t xml:space="preserve"> –</w:t>
      </w:r>
      <w:r w:rsidR="006A259A" w:rsidRPr="00AE5535">
        <w:rPr>
          <w:sz w:val="24"/>
          <w:szCs w:val="24"/>
          <w:lang w:val="lt-LT"/>
        </w:rPr>
        <w:t xml:space="preserve"> Socialinės apsaugos ir sveikatos skyriui</w:t>
      </w:r>
      <w:r w:rsidR="00013E5F" w:rsidRPr="00AE5535">
        <w:rPr>
          <w:sz w:val="24"/>
          <w:szCs w:val="24"/>
          <w:lang w:val="lt-LT"/>
        </w:rPr>
        <w:t>.</w:t>
      </w:r>
    </w:p>
    <w:p w14:paraId="6EF8D1BE" w14:textId="353B2AEF" w:rsidR="00071EB7" w:rsidRPr="00AE5535" w:rsidRDefault="00071EB7" w:rsidP="00BC027C">
      <w:pPr>
        <w:pStyle w:val="Sraopastraipa"/>
        <w:numPr>
          <w:ilvl w:val="0"/>
          <w:numId w:val="26"/>
        </w:numPr>
        <w:ind w:left="0" w:firstLine="720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Savivaldybės vykdomų projektų nuosavai daliai finansuoti iš F</w:t>
      </w:r>
      <w:r w:rsidR="00013E5F" w:rsidRPr="00AE5535">
        <w:rPr>
          <w:sz w:val="24"/>
          <w:szCs w:val="24"/>
          <w:lang w:val="lt-LT"/>
        </w:rPr>
        <w:t xml:space="preserve">inansų ministerijos </w:t>
      </w:r>
      <w:r w:rsidRPr="00AE5535">
        <w:rPr>
          <w:sz w:val="24"/>
          <w:szCs w:val="24"/>
          <w:lang w:val="lt-LT"/>
        </w:rPr>
        <w:t>gautos lėšos</w:t>
      </w:r>
      <w:r w:rsidR="00013E5F" w:rsidRPr="00AE5535">
        <w:rPr>
          <w:sz w:val="24"/>
          <w:szCs w:val="24"/>
          <w:lang w:val="lt-LT"/>
        </w:rPr>
        <w:t xml:space="preserve"> (</w:t>
      </w:r>
      <w:r w:rsidR="007D6423" w:rsidRPr="00AE5535">
        <w:rPr>
          <w:sz w:val="24"/>
          <w:szCs w:val="24"/>
          <w:lang w:val="lt-LT"/>
        </w:rPr>
        <w:t>9,8557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7D6423" w:rsidRPr="00AE5535">
        <w:rPr>
          <w:sz w:val="24"/>
          <w:szCs w:val="24"/>
          <w:lang w:val="lt-LT"/>
        </w:rPr>
        <w:t>Eur</w:t>
      </w:r>
      <w:proofErr w:type="spellEnd"/>
      <w:r w:rsidR="00013E5F" w:rsidRPr="00AE5535">
        <w:rPr>
          <w:sz w:val="24"/>
          <w:szCs w:val="24"/>
          <w:lang w:val="lt-LT"/>
        </w:rPr>
        <w:t>)</w:t>
      </w:r>
      <w:r w:rsidRPr="00AE5535">
        <w:rPr>
          <w:sz w:val="24"/>
          <w:szCs w:val="24"/>
          <w:lang w:val="lt-LT"/>
        </w:rPr>
        <w:t xml:space="preserve"> nukreipiamos 5 programai</w:t>
      </w:r>
      <w:r w:rsidR="00013E5F" w:rsidRPr="00AE5535">
        <w:rPr>
          <w:sz w:val="24"/>
          <w:szCs w:val="24"/>
          <w:lang w:val="lt-LT"/>
        </w:rPr>
        <w:t xml:space="preserve"> ,,</w:t>
      </w:r>
      <w:r w:rsidRPr="00AE5535">
        <w:rPr>
          <w:sz w:val="24"/>
          <w:szCs w:val="24"/>
          <w:lang w:val="lt-LT"/>
        </w:rPr>
        <w:t>Rajono infrastruktūros objektų priežiūra, plėtra ir modernizavimas“</w:t>
      </w:r>
      <w:r w:rsidR="00013E5F" w:rsidRPr="00AE5535">
        <w:rPr>
          <w:sz w:val="24"/>
          <w:szCs w:val="24"/>
          <w:lang w:val="lt-LT"/>
        </w:rPr>
        <w:t xml:space="preserve"> –</w:t>
      </w:r>
      <w:r w:rsidRPr="00AE5535">
        <w:rPr>
          <w:sz w:val="24"/>
          <w:szCs w:val="24"/>
          <w:lang w:val="lt-LT"/>
        </w:rPr>
        <w:t xml:space="preserve"> Statybos ir infrastruktūros skyriui.</w:t>
      </w:r>
    </w:p>
    <w:p w14:paraId="576AA178" w14:textId="552D1D9B" w:rsidR="00B22248" w:rsidRPr="00AE5535" w:rsidRDefault="00071EB7" w:rsidP="00BC027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Papildomai </w:t>
      </w:r>
      <w:r w:rsidR="00D02D51" w:rsidRPr="00AE5535">
        <w:rPr>
          <w:sz w:val="24"/>
          <w:szCs w:val="24"/>
          <w:lang w:val="lt-LT"/>
        </w:rPr>
        <w:t>asignavimai skiriami:</w:t>
      </w:r>
    </w:p>
    <w:p w14:paraId="4E5D71C2" w14:textId="7C6D2FD7" w:rsidR="00B22248" w:rsidRPr="00AE5535" w:rsidRDefault="00B22248" w:rsidP="00013E5F">
      <w:pPr>
        <w:pStyle w:val="Sraopastraipa"/>
        <w:numPr>
          <w:ilvl w:val="0"/>
          <w:numId w:val="37"/>
        </w:numPr>
        <w:ind w:left="0" w:firstLine="34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Statybos ir investicijų skyriui</w:t>
      </w:r>
      <w:r w:rsidR="00013E5F" w:rsidRPr="00AE5535">
        <w:rPr>
          <w:sz w:val="24"/>
          <w:szCs w:val="24"/>
          <w:lang w:val="lt-LT"/>
        </w:rPr>
        <w:t xml:space="preserve"> (</w:t>
      </w:r>
      <w:r w:rsidRPr="00AE5535">
        <w:rPr>
          <w:sz w:val="24"/>
          <w:szCs w:val="24"/>
          <w:lang w:val="lt-LT"/>
        </w:rPr>
        <w:t>kapitalo investicijoms</w:t>
      </w:r>
      <w:r w:rsidR="00013E5F" w:rsidRPr="00AE5535">
        <w:rPr>
          <w:sz w:val="24"/>
          <w:szCs w:val="24"/>
          <w:lang w:val="lt-LT"/>
        </w:rPr>
        <w:t>) –</w:t>
      </w:r>
      <w:r w:rsidRPr="00AE5535">
        <w:rPr>
          <w:sz w:val="24"/>
          <w:szCs w:val="24"/>
          <w:lang w:val="lt-LT"/>
        </w:rPr>
        <w:t xml:space="preserve"> 9,3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 xml:space="preserve"> (2,0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="00013E5F" w:rsidRPr="00AE5535">
        <w:rPr>
          <w:sz w:val="24"/>
          <w:szCs w:val="24"/>
          <w:lang w:val="lt-LT"/>
        </w:rPr>
        <w:t xml:space="preserve"> –</w:t>
      </w:r>
      <w:r w:rsidRPr="00AE5535">
        <w:rPr>
          <w:sz w:val="24"/>
          <w:szCs w:val="24"/>
          <w:lang w:val="lt-LT"/>
        </w:rPr>
        <w:t xml:space="preserve"> </w:t>
      </w:r>
      <w:r w:rsidR="00013E5F" w:rsidRPr="00AE5535">
        <w:rPr>
          <w:sz w:val="24"/>
          <w:szCs w:val="24"/>
          <w:lang w:val="lt-LT"/>
        </w:rPr>
        <w:t xml:space="preserve">išlaidoms už </w:t>
      </w:r>
      <w:r w:rsidRPr="00AE5535">
        <w:rPr>
          <w:sz w:val="24"/>
          <w:szCs w:val="24"/>
          <w:lang w:val="lt-LT"/>
        </w:rPr>
        <w:t>techninės dokumentacijos rengim</w:t>
      </w:r>
      <w:r w:rsidR="00013E5F" w:rsidRPr="00AE5535">
        <w:rPr>
          <w:sz w:val="24"/>
          <w:szCs w:val="24"/>
          <w:lang w:val="lt-LT"/>
        </w:rPr>
        <w:t>ą</w:t>
      </w:r>
      <w:r w:rsidRPr="00AE5535">
        <w:rPr>
          <w:sz w:val="24"/>
          <w:szCs w:val="24"/>
          <w:lang w:val="lt-LT"/>
        </w:rPr>
        <w:t xml:space="preserve"> apmokėti ir 7,3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="00013E5F" w:rsidRPr="00AE5535">
        <w:rPr>
          <w:sz w:val="24"/>
          <w:szCs w:val="24"/>
          <w:lang w:val="lt-LT"/>
        </w:rPr>
        <w:t xml:space="preserve"> –</w:t>
      </w:r>
      <w:r w:rsidRPr="00AE5535">
        <w:rPr>
          <w:sz w:val="24"/>
          <w:szCs w:val="24"/>
          <w:lang w:val="lt-LT"/>
        </w:rPr>
        <w:t xml:space="preserve"> Pandėlio gimnazijai VšĮ CPVA nurodymu stadiono žiūrovų tribūnos stiklo segment</w:t>
      </w:r>
      <w:r w:rsidR="00013E5F" w:rsidRPr="00AE5535">
        <w:rPr>
          <w:sz w:val="24"/>
          <w:szCs w:val="24"/>
          <w:lang w:val="lt-LT"/>
        </w:rPr>
        <w:t>ams</w:t>
      </w:r>
      <w:r w:rsidRPr="00AE5535">
        <w:rPr>
          <w:sz w:val="24"/>
          <w:szCs w:val="24"/>
          <w:lang w:val="lt-LT"/>
        </w:rPr>
        <w:t xml:space="preserve"> ir kėdu</w:t>
      </w:r>
      <w:r w:rsidR="00013E5F" w:rsidRPr="00AE5535">
        <w:rPr>
          <w:sz w:val="24"/>
          <w:szCs w:val="24"/>
          <w:lang w:val="lt-LT"/>
        </w:rPr>
        <w:t xml:space="preserve">tėms </w:t>
      </w:r>
      <w:r w:rsidRPr="00AE5535">
        <w:rPr>
          <w:sz w:val="24"/>
          <w:szCs w:val="24"/>
          <w:lang w:val="lt-LT"/>
        </w:rPr>
        <w:t>atstaty</w:t>
      </w:r>
      <w:r w:rsidR="00013E5F" w:rsidRPr="00AE5535">
        <w:rPr>
          <w:sz w:val="24"/>
          <w:szCs w:val="24"/>
          <w:lang w:val="lt-LT"/>
        </w:rPr>
        <w:t>ti</w:t>
      </w:r>
      <w:r w:rsidRPr="00AE5535">
        <w:rPr>
          <w:sz w:val="24"/>
          <w:szCs w:val="24"/>
          <w:lang w:val="lt-LT"/>
        </w:rPr>
        <w:t>;</w:t>
      </w:r>
    </w:p>
    <w:p w14:paraId="4DA0A573" w14:textId="30B0911D" w:rsidR="00B22248" w:rsidRPr="00AE5535" w:rsidRDefault="00B22248" w:rsidP="00013E5F">
      <w:pPr>
        <w:pStyle w:val="Sraopastraipa"/>
        <w:numPr>
          <w:ilvl w:val="0"/>
          <w:numId w:val="37"/>
        </w:numPr>
        <w:ind w:left="0" w:firstLine="34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Statybos ir investicijų skyriui </w:t>
      </w:r>
      <w:r w:rsidR="00013E5F" w:rsidRPr="00AE5535">
        <w:rPr>
          <w:sz w:val="24"/>
          <w:szCs w:val="24"/>
          <w:lang w:val="lt-LT"/>
        </w:rPr>
        <w:t>(</w:t>
      </w:r>
      <w:r w:rsidRPr="00AE5535">
        <w:rPr>
          <w:sz w:val="24"/>
          <w:szCs w:val="24"/>
          <w:lang w:val="lt-LT"/>
        </w:rPr>
        <w:t>Kelių priežiūros ir plėtros programai</w:t>
      </w:r>
      <w:r w:rsidR="00013E5F" w:rsidRPr="00AE5535">
        <w:rPr>
          <w:sz w:val="24"/>
          <w:szCs w:val="24"/>
          <w:lang w:val="lt-LT"/>
        </w:rPr>
        <w:t>)</w:t>
      </w:r>
      <w:r w:rsidRPr="00AE5535">
        <w:rPr>
          <w:sz w:val="24"/>
          <w:szCs w:val="24"/>
          <w:lang w:val="lt-LT"/>
        </w:rPr>
        <w:t xml:space="preserve"> </w:t>
      </w:r>
      <w:r w:rsidR="00013E5F" w:rsidRPr="00AE5535">
        <w:rPr>
          <w:sz w:val="24"/>
          <w:szCs w:val="24"/>
          <w:lang w:val="lt-LT"/>
        </w:rPr>
        <w:t xml:space="preserve">– </w:t>
      </w:r>
      <w:r w:rsidRPr="00AE5535">
        <w:rPr>
          <w:sz w:val="24"/>
          <w:szCs w:val="24"/>
          <w:lang w:val="lt-LT"/>
        </w:rPr>
        <w:t>šiomis lėšomis finansuojamų objektų netinkamoms išlaidoms finansuoti;</w:t>
      </w:r>
    </w:p>
    <w:p w14:paraId="2391FB99" w14:textId="4A141307" w:rsidR="00B22248" w:rsidRPr="00AE5535" w:rsidRDefault="00013E5F" w:rsidP="00013E5F">
      <w:pPr>
        <w:pStyle w:val="Sraopastraipa"/>
        <w:numPr>
          <w:ilvl w:val="0"/>
          <w:numId w:val="37"/>
        </w:numPr>
        <w:ind w:left="0" w:firstLine="34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L.-d. ,,</w:t>
      </w:r>
      <w:r w:rsidR="00B22248" w:rsidRPr="00AE5535">
        <w:rPr>
          <w:sz w:val="24"/>
          <w:szCs w:val="24"/>
          <w:lang w:val="lt-LT"/>
        </w:rPr>
        <w:t>Pumpurėlis</w:t>
      </w:r>
      <w:r w:rsidRPr="00AE5535">
        <w:rPr>
          <w:sz w:val="24"/>
          <w:szCs w:val="24"/>
          <w:lang w:val="lt-LT"/>
        </w:rPr>
        <w:t>“ –</w:t>
      </w:r>
      <w:r w:rsidR="00B22248" w:rsidRPr="00AE5535">
        <w:rPr>
          <w:sz w:val="24"/>
          <w:szCs w:val="24"/>
          <w:lang w:val="lt-LT"/>
        </w:rPr>
        <w:t xml:space="preserve"> 1,3 tūkst.</w:t>
      </w:r>
      <w:r w:rsidRPr="00AE5535">
        <w:rPr>
          <w:sz w:val="24"/>
          <w:szCs w:val="24"/>
          <w:lang w:val="lt-LT"/>
        </w:rPr>
        <w:t xml:space="preserve"> </w:t>
      </w:r>
      <w:proofErr w:type="spellStart"/>
      <w:r w:rsidR="00B22248" w:rsidRPr="00AE5535">
        <w:rPr>
          <w:sz w:val="24"/>
          <w:szCs w:val="24"/>
          <w:lang w:val="lt-LT"/>
        </w:rPr>
        <w:t>Eur</w:t>
      </w:r>
      <w:proofErr w:type="spellEnd"/>
      <w:r w:rsidR="00B22248" w:rsidRPr="00AE5535">
        <w:rPr>
          <w:sz w:val="24"/>
          <w:szCs w:val="24"/>
          <w:lang w:val="lt-LT"/>
        </w:rPr>
        <w:t xml:space="preserve"> išlaidoms, kurios nefinansuojamos vykdomo projekto lėšomis</w:t>
      </w:r>
      <w:r w:rsidRPr="00AE5535">
        <w:rPr>
          <w:sz w:val="24"/>
          <w:szCs w:val="24"/>
          <w:lang w:val="lt-LT"/>
        </w:rPr>
        <w:t xml:space="preserve"> (</w:t>
      </w:r>
      <w:r w:rsidR="00B22248" w:rsidRPr="00AE5535">
        <w:rPr>
          <w:sz w:val="24"/>
          <w:szCs w:val="24"/>
          <w:lang w:val="lt-LT"/>
        </w:rPr>
        <w:t>žaliuzėms įsigyti</w:t>
      </w:r>
      <w:r w:rsidRPr="00AE5535">
        <w:rPr>
          <w:sz w:val="24"/>
          <w:szCs w:val="24"/>
          <w:lang w:val="lt-LT"/>
        </w:rPr>
        <w:t>)</w:t>
      </w:r>
      <w:r w:rsidR="00B22248" w:rsidRPr="00AE5535">
        <w:rPr>
          <w:sz w:val="24"/>
          <w:szCs w:val="24"/>
          <w:lang w:val="lt-LT"/>
        </w:rPr>
        <w:t>;</w:t>
      </w:r>
    </w:p>
    <w:p w14:paraId="2E8A354C" w14:textId="316F449B" w:rsidR="00B22248" w:rsidRPr="00AE5535" w:rsidRDefault="00B22248" w:rsidP="00BC027C">
      <w:pPr>
        <w:pStyle w:val="Sraopastraipa"/>
        <w:numPr>
          <w:ilvl w:val="0"/>
          <w:numId w:val="37"/>
        </w:numPr>
        <w:ind w:left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Juodupės l</w:t>
      </w:r>
      <w:r w:rsidR="00013E5F" w:rsidRPr="00AE5535">
        <w:rPr>
          <w:sz w:val="24"/>
          <w:szCs w:val="24"/>
          <w:lang w:val="lt-LT"/>
        </w:rPr>
        <w:t xml:space="preserve">.-d. </w:t>
      </w:r>
      <w:r w:rsidRPr="00AE5535">
        <w:rPr>
          <w:sz w:val="24"/>
          <w:szCs w:val="24"/>
          <w:lang w:val="lt-LT"/>
        </w:rPr>
        <w:t>– 0,9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 xml:space="preserve"> signalizacijos sistemos techniniam projektui,</w:t>
      </w:r>
    </w:p>
    <w:p w14:paraId="6E28452A" w14:textId="482AFFF8" w:rsidR="00B22248" w:rsidRPr="00AE5535" w:rsidRDefault="00B22248" w:rsidP="00013E5F">
      <w:pPr>
        <w:pStyle w:val="Sraopastraipa"/>
        <w:numPr>
          <w:ilvl w:val="0"/>
          <w:numId w:val="37"/>
        </w:numPr>
        <w:ind w:left="0" w:firstLine="426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Panemunėlio seniūnija</w:t>
      </w:r>
      <w:r w:rsidR="00013E5F" w:rsidRPr="00AE5535">
        <w:rPr>
          <w:sz w:val="24"/>
          <w:szCs w:val="24"/>
          <w:lang w:val="lt-LT"/>
        </w:rPr>
        <w:t>i –</w:t>
      </w:r>
      <w:r w:rsidRPr="00AE5535">
        <w:rPr>
          <w:sz w:val="24"/>
          <w:szCs w:val="24"/>
          <w:lang w:val="lt-LT"/>
        </w:rPr>
        <w:t xml:space="preserve"> 1,9 tūks</w:t>
      </w:r>
      <w:r w:rsidR="00D02D51" w:rsidRPr="00AE5535">
        <w:rPr>
          <w:sz w:val="24"/>
          <w:szCs w:val="24"/>
          <w:lang w:val="lt-LT"/>
        </w:rPr>
        <w:t>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D02D51" w:rsidRPr="00AE5535">
        <w:rPr>
          <w:sz w:val="24"/>
          <w:szCs w:val="24"/>
          <w:lang w:val="lt-LT"/>
        </w:rPr>
        <w:t>Eur</w:t>
      </w:r>
      <w:proofErr w:type="spellEnd"/>
      <w:r w:rsidR="00D02D51" w:rsidRPr="00AE5535">
        <w:rPr>
          <w:sz w:val="24"/>
          <w:szCs w:val="24"/>
          <w:lang w:val="lt-LT"/>
        </w:rPr>
        <w:t xml:space="preserve"> darbo užmokesčio trūkumui padengti dėl išmokėtos pašalpos mirties atveju;</w:t>
      </w:r>
    </w:p>
    <w:p w14:paraId="2AB5DBFD" w14:textId="621AF154" w:rsidR="00D02D51" w:rsidRPr="00AE5535" w:rsidRDefault="00D02D51" w:rsidP="00013E5F">
      <w:pPr>
        <w:pStyle w:val="Sraopastraip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Pandėlio seniūnijai</w:t>
      </w:r>
      <w:r w:rsidR="00013E5F" w:rsidRPr="00AE5535">
        <w:rPr>
          <w:sz w:val="24"/>
          <w:szCs w:val="24"/>
          <w:lang w:val="lt-LT"/>
        </w:rPr>
        <w:t xml:space="preserve"> –</w:t>
      </w:r>
      <w:r w:rsidRPr="00AE5535">
        <w:rPr>
          <w:sz w:val="24"/>
          <w:szCs w:val="24"/>
          <w:lang w:val="lt-LT"/>
        </w:rPr>
        <w:t xml:space="preserve"> 4,0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Pr="00AE5535">
        <w:rPr>
          <w:sz w:val="24"/>
          <w:szCs w:val="24"/>
          <w:lang w:val="lt-LT"/>
        </w:rPr>
        <w:t>Eur</w:t>
      </w:r>
      <w:proofErr w:type="spellEnd"/>
      <w:r w:rsidRPr="00AE5535">
        <w:rPr>
          <w:sz w:val="24"/>
          <w:szCs w:val="24"/>
          <w:lang w:val="lt-LT"/>
        </w:rPr>
        <w:t xml:space="preserve"> apmokėti už kapinių šiukšlių išvežimą bei gatvių apšvietimo tinklų remontą.</w:t>
      </w:r>
    </w:p>
    <w:p w14:paraId="035F23E6" w14:textId="3EA91B8D" w:rsidR="00C32E13" w:rsidRPr="00AE5535" w:rsidRDefault="00C32E13" w:rsidP="00BC027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Biudžetinės įstaigos tikslina pajamų</w:t>
      </w:r>
      <w:r w:rsidR="00871A17" w:rsidRPr="00AE5535">
        <w:rPr>
          <w:sz w:val="24"/>
          <w:szCs w:val="24"/>
          <w:lang w:val="lt-LT"/>
        </w:rPr>
        <w:t xml:space="preserve"> ir išlaidų planus </w:t>
      </w:r>
      <w:r w:rsidRPr="00AE5535">
        <w:rPr>
          <w:sz w:val="24"/>
          <w:szCs w:val="24"/>
          <w:lang w:val="lt-LT"/>
        </w:rPr>
        <w:t xml:space="preserve"> už teikiamas paslaugas, nes dėl</w:t>
      </w:r>
    </w:p>
    <w:p w14:paraId="71E24B8A" w14:textId="0D4EAF76" w:rsidR="008339F1" w:rsidRPr="00AE5535" w:rsidRDefault="00C32E13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karantino nebuvo teikiamos paslaugos</w:t>
      </w:r>
      <w:r w:rsidR="00013E5F" w:rsidRPr="00AE5535">
        <w:rPr>
          <w:sz w:val="24"/>
          <w:szCs w:val="24"/>
          <w:lang w:val="lt-LT"/>
        </w:rPr>
        <w:t xml:space="preserve"> </w:t>
      </w:r>
      <w:r w:rsidRPr="00AE5535">
        <w:rPr>
          <w:sz w:val="24"/>
          <w:szCs w:val="24"/>
          <w:lang w:val="lt-LT"/>
        </w:rPr>
        <w:t>(sprendimo 3</w:t>
      </w:r>
      <w:r w:rsidR="00831919" w:rsidRPr="00AE5535">
        <w:rPr>
          <w:sz w:val="24"/>
          <w:szCs w:val="24"/>
          <w:lang w:val="lt-LT"/>
        </w:rPr>
        <w:t>,</w:t>
      </w:r>
      <w:r w:rsidR="00013E5F" w:rsidRPr="00AE5535">
        <w:rPr>
          <w:sz w:val="24"/>
          <w:szCs w:val="24"/>
          <w:lang w:val="lt-LT"/>
        </w:rPr>
        <w:t xml:space="preserve"> </w:t>
      </w:r>
      <w:r w:rsidR="00831919" w:rsidRPr="00AE5535">
        <w:rPr>
          <w:sz w:val="24"/>
          <w:szCs w:val="24"/>
          <w:lang w:val="lt-LT"/>
        </w:rPr>
        <w:t>4,</w:t>
      </w:r>
      <w:r w:rsidR="00013E5F" w:rsidRPr="00AE5535">
        <w:rPr>
          <w:sz w:val="24"/>
          <w:szCs w:val="24"/>
          <w:lang w:val="lt-LT"/>
        </w:rPr>
        <w:t xml:space="preserve"> </w:t>
      </w:r>
      <w:r w:rsidR="00831919" w:rsidRPr="00AE5535">
        <w:rPr>
          <w:sz w:val="24"/>
          <w:szCs w:val="24"/>
          <w:lang w:val="lt-LT"/>
        </w:rPr>
        <w:t>5</w:t>
      </w:r>
      <w:r w:rsidRPr="00AE5535">
        <w:rPr>
          <w:sz w:val="24"/>
          <w:szCs w:val="24"/>
          <w:lang w:val="lt-LT"/>
        </w:rPr>
        <w:t xml:space="preserve"> prieda</w:t>
      </w:r>
      <w:r w:rsidR="00831919" w:rsidRPr="00AE5535">
        <w:rPr>
          <w:sz w:val="24"/>
          <w:szCs w:val="24"/>
          <w:lang w:val="lt-LT"/>
        </w:rPr>
        <w:t>i</w:t>
      </w:r>
      <w:r w:rsidRPr="00AE5535">
        <w:rPr>
          <w:sz w:val="24"/>
          <w:szCs w:val="24"/>
          <w:lang w:val="lt-LT"/>
        </w:rPr>
        <w:t>).</w:t>
      </w:r>
      <w:r w:rsidR="00871A17" w:rsidRPr="00AE5535">
        <w:rPr>
          <w:sz w:val="24"/>
          <w:szCs w:val="24"/>
          <w:lang w:val="lt-LT"/>
        </w:rPr>
        <w:t xml:space="preserve"> Planuotų pajamų negavo R.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871A17" w:rsidRPr="00AE5535">
        <w:rPr>
          <w:sz w:val="24"/>
          <w:szCs w:val="24"/>
          <w:lang w:val="lt-LT"/>
        </w:rPr>
        <w:t>Lymano</w:t>
      </w:r>
      <w:proofErr w:type="spellEnd"/>
      <w:r w:rsidR="00871A17" w:rsidRPr="00AE5535">
        <w:rPr>
          <w:sz w:val="24"/>
          <w:szCs w:val="24"/>
          <w:lang w:val="lt-LT"/>
        </w:rPr>
        <w:t xml:space="preserve"> muzikos mokykla</w:t>
      </w:r>
      <w:r w:rsidR="00013E5F" w:rsidRPr="00AE5535">
        <w:rPr>
          <w:sz w:val="24"/>
          <w:szCs w:val="24"/>
          <w:lang w:val="lt-LT"/>
        </w:rPr>
        <w:t xml:space="preserve"> (</w:t>
      </w:r>
      <w:r w:rsidR="00871A17" w:rsidRPr="00AE5535">
        <w:rPr>
          <w:sz w:val="24"/>
          <w:szCs w:val="24"/>
          <w:lang w:val="lt-LT"/>
        </w:rPr>
        <w:t>10,133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871A17" w:rsidRPr="00AE5535">
        <w:rPr>
          <w:sz w:val="24"/>
          <w:szCs w:val="24"/>
          <w:lang w:val="lt-LT"/>
        </w:rPr>
        <w:t>Eur</w:t>
      </w:r>
      <w:proofErr w:type="spellEnd"/>
      <w:r w:rsidR="00013E5F" w:rsidRPr="00AE5535">
        <w:rPr>
          <w:sz w:val="24"/>
          <w:szCs w:val="24"/>
          <w:lang w:val="lt-LT"/>
        </w:rPr>
        <w:t>)</w:t>
      </w:r>
      <w:r w:rsidR="00871A17" w:rsidRPr="00AE5535">
        <w:rPr>
          <w:sz w:val="24"/>
          <w:szCs w:val="24"/>
          <w:lang w:val="lt-LT"/>
        </w:rPr>
        <w:t>; R.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871A17" w:rsidRPr="00AE5535">
        <w:rPr>
          <w:sz w:val="24"/>
          <w:szCs w:val="24"/>
          <w:lang w:val="lt-LT"/>
        </w:rPr>
        <w:t>Lymano</w:t>
      </w:r>
      <w:proofErr w:type="spellEnd"/>
      <w:r w:rsidR="00871A17" w:rsidRPr="00AE5535">
        <w:rPr>
          <w:sz w:val="24"/>
          <w:szCs w:val="24"/>
          <w:lang w:val="lt-LT"/>
        </w:rPr>
        <w:t xml:space="preserve"> muzikos mokyklos choreografijos </w:t>
      </w:r>
      <w:r w:rsidR="00871A17" w:rsidRPr="00AE5535">
        <w:rPr>
          <w:sz w:val="24"/>
          <w:szCs w:val="24"/>
          <w:lang w:val="lt-LT"/>
        </w:rPr>
        <w:lastRenderedPageBreak/>
        <w:t xml:space="preserve">skyrius </w:t>
      </w:r>
      <w:r w:rsidR="00013E5F" w:rsidRPr="00AE5535">
        <w:rPr>
          <w:sz w:val="24"/>
          <w:szCs w:val="24"/>
          <w:lang w:val="lt-LT"/>
        </w:rPr>
        <w:t>(</w:t>
      </w:r>
      <w:r w:rsidR="00871A17" w:rsidRPr="00AE5535">
        <w:rPr>
          <w:sz w:val="24"/>
          <w:szCs w:val="24"/>
          <w:lang w:val="lt-LT"/>
        </w:rPr>
        <w:t>5,071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871A17" w:rsidRPr="00AE5535">
        <w:rPr>
          <w:sz w:val="24"/>
          <w:szCs w:val="24"/>
          <w:lang w:val="lt-LT"/>
        </w:rPr>
        <w:t>Eur</w:t>
      </w:r>
      <w:proofErr w:type="spellEnd"/>
      <w:r w:rsidR="00013E5F" w:rsidRPr="00AE5535">
        <w:rPr>
          <w:sz w:val="24"/>
          <w:szCs w:val="24"/>
          <w:lang w:val="lt-LT"/>
        </w:rPr>
        <w:t>); Pandėlio UDC</w:t>
      </w:r>
      <w:r w:rsidR="00871A17" w:rsidRPr="00AE5535">
        <w:rPr>
          <w:sz w:val="24"/>
          <w:szCs w:val="24"/>
          <w:lang w:val="lt-LT"/>
        </w:rPr>
        <w:t xml:space="preserve"> negavo 1,0</w:t>
      </w:r>
      <w:r w:rsidR="00831919" w:rsidRPr="00AE5535">
        <w:rPr>
          <w:sz w:val="24"/>
          <w:szCs w:val="24"/>
          <w:lang w:val="lt-LT"/>
        </w:rPr>
        <w:t>13 tūkst.</w:t>
      </w:r>
      <w:r w:rsidR="00AE5535">
        <w:rPr>
          <w:sz w:val="24"/>
          <w:szCs w:val="24"/>
          <w:lang w:val="lt-LT"/>
        </w:rPr>
        <w:t xml:space="preserve"> </w:t>
      </w:r>
      <w:proofErr w:type="spellStart"/>
      <w:r w:rsidR="00831919" w:rsidRPr="00AE5535">
        <w:rPr>
          <w:sz w:val="24"/>
          <w:szCs w:val="24"/>
          <w:lang w:val="lt-LT"/>
        </w:rPr>
        <w:t>Eur</w:t>
      </w:r>
      <w:proofErr w:type="spellEnd"/>
      <w:r w:rsidR="00831919" w:rsidRPr="00AE5535">
        <w:rPr>
          <w:sz w:val="24"/>
          <w:szCs w:val="24"/>
          <w:lang w:val="lt-LT"/>
        </w:rPr>
        <w:t>. Ir tik Kamajų seniūnija gavo pajamų 2,1 tūkst.</w:t>
      </w:r>
      <w:r w:rsidR="00013E5F" w:rsidRPr="00AE5535">
        <w:rPr>
          <w:sz w:val="24"/>
          <w:szCs w:val="24"/>
          <w:lang w:val="lt-LT"/>
        </w:rPr>
        <w:t xml:space="preserve"> </w:t>
      </w:r>
      <w:proofErr w:type="spellStart"/>
      <w:r w:rsidR="00831919" w:rsidRPr="00AE5535">
        <w:rPr>
          <w:sz w:val="24"/>
          <w:szCs w:val="24"/>
          <w:lang w:val="lt-LT"/>
        </w:rPr>
        <w:t>Eur</w:t>
      </w:r>
      <w:proofErr w:type="spellEnd"/>
      <w:r w:rsidR="00831919" w:rsidRPr="00AE5535">
        <w:rPr>
          <w:sz w:val="24"/>
          <w:szCs w:val="24"/>
          <w:lang w:val="lt-LT"/>
        </w:rPr>
        <w:t xml:space="preserve"> daugiau</w:t>
      </w:r>
      <w:r w:rsidR="00013E5F" w:rsidRPr="00AE5535">
        <w:rPr>
          <w:sz w:val="24"/>
          <w:szCs w:val="24"/>
          <w:lang w:val="lt-LT"/>
        </w:rPr>
        <w:t>, negu</w:t>
      </w:r>
      <w:r w:rsidR="00831919" w:rsidRPr="00AE5535">
        <w:rPr>
          <w:sz w:val="24"/>
          <w:szCs w:val="24"/>
          <w:lang w:val="lt-LT"/>
        </w:rPr>
        <w:t xml:space="preserve"> planavo.</w:t>
      </w:r>
      <w:r w:rsidR="00871A17" w:rsidRPr="00AE5535">
        <w:rPr>
          <w:sz w:val="24"/>
          <w:szCs w:val="24"/>
          <w:lang w:val="lt-LT"/>
        </w:rPr>
        <w:t xml:space="preserve"> </w:t>
      </w:r>
    </w:p>
    <w:p w14:paraId="4AF328E2" w14:textId="787F8667" w:rsidR="00D073B1" w:rsidRPr="00AE5535" w:rsidRDefault="00E22E1A" w:rsidP="00BC027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Kiti </w:t>
      </w:r>
      <w:r w:rsidR="00AF1254" w:rsidRPr="00AE5535">
        <w:rPr>
          <w:sz w:val="24"/>
          <w:szCs w:val="24"/>
          <w:lang w:val="lt-LT"/>
        </w:rPr>
        <w:t>išlaidų  tikslinimai.</w:t>
      </w:r>
      <w:r w:rsidR="00D073B1" w:rsidRPr="00AE5535">
        <w:rPr>
          <w:sz w:val="24"/>
          <w:szCs w:val="24"/>
          <w:lang w:val="lt-LT"/>
        </w:rPr>
        <w:t xml:space="preserve"> Asignavimų valdytojai tikslina išlaidas </w:t>
      </w:r>
      <w:r w:rsidR="00013E5F" w:rsidRPr="00AE5535">
        <w:rPr>
          <w:sz w:val="24"/>
          <w:szCs w:val="24"/>
          <w:lang w:val="lt-LT"/>
        </w:rPr>
        <w:t>tarp</w:t>
      </w:r>
      <w:r w:rsidR="00D073B1" w:rsidRPr="00AE5535">
        <w:rPr>
          <w:sz w:val="24"/>
          <w:szCs w:val="24"/>
          <w:lang w:val="lt-LT"/>
        </w:rPr>
        <w:t xml:space="preserve"> skirtų asignavimų </w:t>
      </w:r>
    </w:p>
    <w:p w14:paraId="4049F0C4" w14:textId="4F5420FE" w:rsidR="00D073B1" w:rsidRPr="00AE5535" w:rsidRDefault="00D073B1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 xml:space="preserve">ekonominės klasifikacijos straipsnių. </w:t>
      </w:r>
    </w:p>
    <w:p w14:paraId="53618B6E" w14:textId="07C76A34" w:rsidR="00D476EA" w:rsidRPr="00AE5535" w:rsidRDefault="00C262E7" w:rsidP="00BC027C">
      <w:pPr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2C6466" w:rsidRPr="00AE5535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493C11FD" w:rsidR="00D476EA" w:rsidRPr="00AE5535" w:rsidRDefault="00D476EA" w:rsidP="00BC027C">
      <w:pPr>
        <w:ind w:firstLine="426"/>
        <w:jc w:val="both"/>
        <w:rPr>
          <w:sz w:val="24"/>
          <w:szCs w:val="24"/>
          <w:lang w:val="lt-LT"/>
        </w:rPr>
      </w:pPr>
      <w:r w:rsidRPr="00AE5535">
        <w:rPr>
          <w:b/>
          <w:sz w:val="24"/>
          <w:szCs w:val="24"/>
          <w:lang w:val="lt-LT"/>
        </w:rPr>
        <w:tab/>
      </w:r>
      <w:r w:rsidR="002C6466" w:rsidRPr="00AE5535">
        <w:rPr>
          <w:b/>
          <w:sz w:val="24"/>
          <w:szCs w:val="24"/>
          <w:lang w:val="lt-LT"/>
        </w:rPr>
        <w:t>teigiamos, nauda rajono gyventojams</w:t>
      </w:r>
      <w:r w:rsidR="00013E5F" w:rsidRPr="00AE5535">
        <w:rPr>
          <w:b/>
          <w:sz w:val="24"/>
          <w:szCs w:val="24"/>
          <w:lang w:val="lt-LT"/>
        </w:rPr>
        <w:t xml:space="preserve"> </w:t>
      </w:r>
      <w:r w:rsidR="00013E5F" w:rsidRPr="00AE5535">
        <w:rPr>
          <w:sz w:val="24"/>
          <w:szCs w:val="24"/>
          <w:lang w:val="lt-LT"/>
        </w:rPr>
        <w:t>–</w:t>
      </w:r>
      <w:r w:rsidR="00BF1BEF" w:rsidRPr="00AE5535">
        <w:rPr>
          <w:sz w:val="24"/>
          <w:szCs w:val="24"/>
          <w:lang w:val="lt-LT"/>
        </w:rPr>
        <w:t xml:space="preserve"> </w:t>
      </w:r>
      <w:r w:rsidR="00831919" w:rsidRPr="00AE5535">
        <w:rPr>
          <w:sz w:val="24"/>
          <w:szCs w:val="24"/>
          <w:lang w:val="lt-LT"/>
        </w:rPr>
        <w:t>bus užtikrintas biudžetinių įstaigų atsiskaitymas už paslaugas</w:t>
      </w:r>
      <w:r w:rsidR="00013E5F" w:rsidRPr="00AE5535">
        <w:rPr>
          <w:sz w:val="24"/>
          <w:szCs w:val="24"/>
          <w:lang w:val="lt-LT"/>
        </w:rPr>
        <w:t>;</w:t>
      </w:r>
    </w:p>
    <w:p w14:paraId="4FF66D38" w14:textId="77777777" w:rsidR="00013E5F" w:rsidRPr="00AE5535" w:rsidRDefault="00D476EA" w:rsidP="00BC027C">
      <w:pPr>
        <w:ind w:firstLine="426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2C6466" w:rsidRPr="00AE5535">
        <w:rPr>
          <w:b/>
          <w:sz w:val="24"/>
          <w:szCs w:val="24"/>
          <w:lang w:val="lt-LT"/>
        </w:rPr>
        <w:t>neigiamos</w:t>
      </w:r>
      <w:r w:rsidR="002C6466" w:rsidRPr="00AE5535">
        <w:rPr>
          <w:sz w:val="24"/>
          <w:szCs w:val="24"/>
          <w:lang w:val="lt-LT"/>
        </w:rPr>
        <w:t xml:space="preserve"> – nėra.</w:t>
      </w:r>
    </w:p>
    <w:p w14:paraId="107B564F" w14:textId="78FA0976" w:rsidR="002340B9" w:rsidRPr="00AE5535" w:rsidRDefault="002340B9" w:rsidP="00013E5F">
      <w:pPr>
        <w:ind w:firstLine="709"/>
        <w:jc w:val="both"/>
        <w:rPr>
          <w:sz w:val="24"/>
          <w:szCs w:val="24"/>
          <w:lang w:val="lt-LT"/>
        </w:rPr>
      </w:pPr>
      <w:r w:rsidRPr="00AE5535">
        <w:rPr>
          <w:b/>
          <w:bCs/>
          <w:sz w:val="24"/>
          <w:szCs w:val="24"/>
          <w:lang w:val="lt-LT"/>
        </w:rPr>
        <w:t>Finansavimo šaltiniai ir lėšų poreikis</w:t>
      </w:r>
      <w:r w:rsidRPr="00AE5535">
        <w:rPr>
          <w:lang w:val="lt-LT"/>
        </w:rPr>
        <w:t xml:space="preserve">: </w:t>
      </w:r>
      <w:r w:rsidR="00EA7996" w:rsidRPr="00AE5535">
        <w:rPr>
          <w:sz w:val="24"/>
          <w:szCs w:val="24"/>
          <w:lang w:val="lt-LT"/>
        </w:rPr>
        <w:t xml:space="preserve">papildomos </w:t>
      </w:r>
      <w:r w:rsidRPr="00AE5535">
        <w:rPr>
          <w:sz w:val="24"/>
          <w:szCs w:val="24"/>
          <w:lang w:val="lt-LT"/>
        </w:rPr>
        <w:t xml:space="preserve">lėšos </w:t>
      </w:r>
      <w:r w:rsidR="00EA7996" w:rsidRPr="00AE5535">
        <w:rPr>
          <w:sz w:val="24"/>
          <w:szCs w:val="24"/>
          <w:lang w:val="lt-LT"/>
        </w:rPr>
        <w:t xml:space="preserve">skiriamos </w:t>
      </w:r>
      <w:r w:rsidRPr="00AE5535">
        <w:rPr>
          <w:sz w:val="24"/>
          <w:szCs w:val="24"/>
          <w:lang w:val="lt-LT"/>
        </w:rPr>
        <w:t>iš valstybės biudžeto</w:t>
      </w:r>
      <w:r w:rsidR="00831919" w:rsidRPr="00AE5535">
        <w:rPr>
          <w:sz w:val="24"/>
          <w:szCs w:val="24"/>
          <w:lang w:val="lt-LT"/>
        </w:rPr>
        <w:t xml:space="preserve"> ir savivaldybės </w:t>
      </w:r>
      <w:r w:rsidRPr="00AE5535">
        <w:rPr>
          <w:sz w:val="24"/>
          <w:szCs w:val="24"/>
          <w:lang w:val="lt-LT"/>
        </w:rPr>
        <w:t xml:space="preserve"> biudžeto</w:t>
      </w:r>
      <w:r w:rsidR="00831919" w:rsidRPr="00AE5535">
        <w:rPr>
          <w:sz w:val="24"/>
          <w:szCs w:val="24"/>
          <w:lang w:val="lt-LT"/>
        </w:rPr>
        <w:t xml:space="preserve">. </w:t>
      </w:r>
    </w:p>
    <w:p w14:paraId="79B34180" w14:textId="77777777" w:rsidR="00D476EA" w:rsidRPr="00AE5535" w:rsidRDefault="00D476EA" w:rsidP="00BC027C">
      <w:pPr>
        <w:ind w:firstLine="426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2C6466" w:rsidRPr="00AE5535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AE5535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AE5535" w:rsidRDefault="00D476EA" w:rsidP="00BC027C">
      <w:pPr>
        <w:ind w:firstLine="426"/>
        <w:jc w:val="both"/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ab/>
      </w:r>
      <w:r w:rsidR="006F4EB4" w:rsidRPr="00AE5535">
        <w:rPr>
          <w:b/>
          <w:sz w:val="24"/>
          <w:szCs w:val="24"/>
          <w:lang w:val="lt-LT"/>
        </w:rPr>
        <w:t>Antikorupcinis vertinimas.</w:t>
      </w:r>
      <w:r w:rsidR="006F4EB4" w:rsidRPr="00AE5535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AE5535" w:rsidRDefault="002C6466" w:rsidP="00BC027C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AE5535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AE5535" w:rsidRDefault="002C6466" w:rsidP="002C6466">
      <w:pPr>
        <w:rPr>
          <w:sz w:val="24"/>
          <w:szCs w:val="24"/>
          <w:lang w:val="lt-LT"/>
        </w:rPr>
      </w:pPr>
      <w:r w:rsidRPr="00AE5535">
        <w:rPr>
          <w:sz w:val="24"/>
          <w:szCs w:val="24"/>
          <w:lang w:val="lt-LT"/>
        </w:rPr>
        <w:t>Finansų skyriaus vedėja</w:t>
      </w:r>
      <w:r w:rsidRPr="00AE5535">
        <w:rPr>
          <w:sz w:val="24"/>
          <w:szCs w:val="24"/>
          <w:lang w:val="lt-LT"/>
        </w:rPr>
        <w:tab/>
      </w:r>
      <w:r w:rsidRPr="00AE5535">
        <w:rPr>
          <w:sz w:val="24"/>
          <w:szCs w:val="24"/>
          <w:lang w:val="lt-LT"/>
        </w:rPr>
        <w:tab/>
      </w:r>
      <w:r w:rsidRPr="00AE5535">
        <w:rPr>
          <w:sz w:val="24"/>
          <w:szCs w:val="24"/>
          <w:lang w:val="lt-LT"/>
        </w:rPr>
        <w:tab/>
      </w:r>
      <w:r w:rsidR="00581FCA" w:rsidRPr="00AE5535">
        <w:rPr>
          <w:sz w:val="24"/>
          <w:szCs w:val="24"/>
          <w:lang w:val="lt-LT"/>
        </w:rPr>
        <w:tab/>
      </w:r>
      <w:r w:rsidR="00581FCA" w:rsidRPr="00AE5535">
        <w:rPr>
          <w:sz w:val="24"/>
          <w:szCs w:val="24"/>
          <w:lang w:val="lt-LT"/>
        </w:rPr>
        <w:tab/>
      </w:r>
      <w:r w:rsidR="00581FCA" w:rsidRPr="00AE5535">
        <w:rPr>
          <w:sz w:val="24"/>
          <w:szCs w:val="24"/>
          <w:lang w:val="lt-LT"/>
        </w:rPr>
        <w:tab/>
      </w:r>
      <w:r w:rsidR="00581FCA" w:rsidRPr="00AE5535">
        <w:rPr>
          <w:sz w:val="24"/>
          <w:szCs w:val="24"/>
          <w:lang w:val="lt-LT"/>
        </w:rPr>
        <w:tab/>
      </w:r>
      <w:r w:rsidRPr="00AE5535">
        <w:rPr>
          <w:sz w:val="24"/>
          <w:szCs w:val="24"/>
          <w:lang w:val="lt-LT"/>
        </w:rPr>
        <w:t>Reda Dūdienė</w:t>
      </w:r>
    </w:p>
    <w:sectPr w:rsidR="002C6466" w:rsidRPr="00AE5535" w:rsidSect="00F60A4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1487" w14:textId="77777777" w:rsidR="00C57ED0" w:rsidRDefault="00C57ED0">
      <w:r>
        <w:separator/>
      </w:r>
    </w:p>
  </w:endnote>
  <w:endnote w:type="continuationSeparator" w:id="0">
    <w:p w14:paraId="6A4E464B" w14:textId="77777777" w:rsidR="00C57ED0" w:rsidRDefault="00C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11CFD" w14:textId="77777777" w:rsidR="00C57ED0" w:rsidRDefault="00C57ED0">
      <w:r>
        <w:separator/>
      </w:r>
    </w:p>
  </w:footnote>
  <w:footnote w:type="continuationSeparator" w:id="0">
    <w:p w14:paraId="672D4F85" w14:textId="77777777" w:rsidR="00C57ED0" w:rsidRDefault="00C5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CC47191"/>
    <w:multiLevelType w:val="hybridMultilevel"/>
    <w:tmpl w:val="B2C6DF6E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50063A5D"/>
    <w:multiLevelType w:val="hybridMultilevel"/>
    <w:tmpl w:val="EB54833E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33"/>
  </w:num>
  <w:num w:numId="5">
    <w:abstractNumId w:val="35"/>
  </w:num>
  <w:num w:numId="6">
    <w:abstractNumId w:val="21"/>
  </w:num>
  <w:num w:numId="7">
    <w:abstractNumId w:val="24"/>
  </w:num>
  <w:num w:numId="8">
    <w:abstractNumId w:val="36"/>
  </w:num>
  <w:num w:numId="9">
    <w:abstractNumId w:val="32"/>
  </w:num>
  <w:num w:numId="10">
    <w:abstractNumId w:val="26"/>
  </w:num>
  <w:num w:numId="11">
    <w:abstractNumId w:val="3"/>
  </w:num>
  <w:num w:numId="12">
    <w:abstractNumId w:val="15"/>
  </w:num>
  <w:num w:numId="13">
    <w:abstractNumId w:val="23"/>
  </w:num>
  <w:num w:numId="14">
    <w:abstractNumId w:val="6"/>
  </w:num>
  <w:num w:numId="15">
    <w:abstractNumId w:val="19"/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31"/>
  </w:num>
  <w:num w:numId="22">
    <w:abstractNumId w:val="30"/>
  </w:num>
  <w:num w:numId="23">
    <w:abstractNumId w:val="29"/>
  </w:num>
  <w:num w:numId="24">
    <w:abstractNumId w:val="1"/>
  </w:num>
  <w:num w:numId="25">
    <w:abstractNumId w:val="27"/>
  </w:num>
  <w:num w:numId="26">
    <w:abstractNumId w:val="25"/>
  </w:num>
  <w:num w:numId="27">
    <w:abstractNumId w:val="22"/>
  </w:num>
  <w:num w:numId="28">
    <w:abstractNumId w:val="28"/>
  </w:num>
  <w:num w:numId="29">
    <w:abstractNumId w:val="13"/>
  </w:num>
  <w:num w:numId="30">
    <w:abstractNumId w:val="10"/>
  </w:num>
  <w:num w:numId="31">
    <w:abstractNumId w:val="17"/>
  </w:num>
  <w:num w:numId="32">
    <w:abstractNumId w:val="18"/>
  </w:num>
  <w:num w:numId="33">
    <w:abstractNumId w:val="9"/>
  </w:num>
  <w:num w:numId="34">
    <w:abstractNumId w:val="12"/>
  </w:num>
  <w:num w:numId="35">
    <w:abstractNumId w:val="20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1026F"/>
    <w:rsid w:val="00013E5F"/>
    <w:rsid w:val="00023593"/>
    <w:rsid w:val="000259A2"/>
    <w:rsid w:val="00026175"/>
    <w:rsid w:val="00036358"/>
    <w:rsid w:val="00036FAD"/>
    <w:rsid w:val="00043E7F"/>
    <w:rsid w:val="000516CF"/>
    <w:rsid w:val="00064508"/>
    <w:rsid w:val="00071EB7"/>
    <w:rsid w:val="00072996"/>
    <w:rsid w:val="00092A11"/>
    <w:rsid w:val="00093349"/>
    <w:rsid w:val="000A3BB7"/>
    <w:rsid w:val="000B5A8A"/>
    <w:rsid w:val="000C1E41"/>
    <w:rsid w:val="000D0AB3"/>
    <w:rsid w:val="000D5C7C"/>
    <w:rsid w:val="000D5DBA"/>
    <w:rsid w:val="000E099F"/>
    <w:rsid w:val="000E48B7"/>
    <w:rsid w:val="000F489B"/>
    <w:rsid w:val="0010316C"/>
    <w:rsid w:val="001045BF"/>
    <w:rsid w:val="0010524F"/>
    <w:rsid w:val="001059F4"/>
    <w:rsid w:val="00113C20"/>
    <w:rsid w:val="00117116"/>
    <w:rsid w:val="00124B18"/>
    <w:rsid w:val="00125AF2"/>
    <w:rsid w:val="00126E4E"/>
    <w:rsid w:val="001330ED"/>
    <w:rsid w:val="00143414"/>
    <w:rsid w:val="00153554"/>
    <w:rsid w:val="00154967"/>
    <w:rsid w:val="00155062"/>
    <w:rsid w:val="0016597D"/>
    <w:rsid w:val="00172D3F"/>
    <w:rsid w:val="00184F05"/>
    <w:rsid w:val="00191F05"/>
    <w:rsid w:val="0019594C"/>
    <w:rsid w:val="001A1712"/>
    <w:rsid w:val="001A608F"/>
    <w:rsid w:val="001A624C"/>
    <w:rsid w:val="001B4182"/>
    <w:rsid w:val="001B61FF"/>
    <w:rsid w:val="001C595D"/>
    <w:rsid w:val="001D2D26"/>
    <w:rsid w:val="001D37FA"/>
    <w:rsid w:val="001D3A50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307DB"/>
    <w:rsid w:val="00231D8C"/>
    <w:rsid w:val="002340B9"/>
    <w:rsid w:val="00247A8A"/>
    <w:rsid w:val="00262887"/>
    <w:rsid w:val="002632D6"/>
    <w:rsid w:val="0026367D"/>
    <w:rsid w:val="00264B23"/>
    <w:rsid w:val="00273FA4"/>
    <w:rsid w:val="00280063"/>
    <w:rsid w:val="00281DF3"/>
    <w:rsid w:val="0028254B"/>
    <w:rsid w:val="00292E19"/>
    <w:rsid w:val="00293062"/>
    <w:rsid w:val="00293F4A"/>
    <w:rsid w:val="0029409A"/>
    <w:rsid w:val="002B1981"/>
    <w:rsid w:val="002B45EC"/>
    <w:rsid w:val="002B7EC9"/>
    <w:rsid w:val="002C3B0D"/>
    <w:rsid w:val="002C6466"/>
    <w:rsid w:val="002D44F8"/>
    <w:rsid w:val="002D5B43"/>
    <w:rsid w:val="002F05B6"/>
    <w:rsid w:val="002F3490"/>
    <w:rsid w:val="00300BFC"/>
    <w:rsid w:val="003034C2"/>
    <w:rsid w:val="00304325"/>
    <w:rsid w:val="00306FEA"/>
    <w:rsid w:val="00314751"/>
    <w:rsid w:val="003260CC"/>
    <w:rsid w:val="00326EFA"/>
    <w:rsid w:val="003356F2"/>
    <w:rsid w:val="00337A6A"/>
    <w:rsid w:val="003403BF"/>
    <w:rsid w:val="00341435"/>
    <w:rsid w:val="003565EE"/>
    <w:rsid w:val="00360291"/>
    <w:rsid w:val="00362738"/>
    <w:rsid w:val="00362BC6"/>
    <w:rsid w:val="003637B8"/>
    <w:rsid w:val="003653C2"/>
    <w:rsid w:val="00367C23"/>
    <w:rsid w:val="003849F6"/>
    <w:rsid w:val="00396480"/>
    <w:rsid w:val="003A2F5A"/>
    <w:rsid w:val="003B6875"/>
    <w:rsid w:val="003B6B2D"/>
    <w:rsid w:val="003B77B0"/>
    <w:rsid w:val="003C4839"/>
    <w:rsid w:val="003C5DF7"/>
    <w:rsid w:val="003D0888"/>
    <w:rsid w:val="003D41BF"/>
    <w:rsid w:val="003D786B"/>
    <w:rsid w:val="003D7D31"/>
    <w:rsid w:val="003E67B0"/>
    <w:rsid w:val="003F3A08"/>
    <w:rsid w:val="00403D91"/>
    <w:rsid w:val="00404CC2"/>
    <w:rsid w:val="004304DC"/>
    <w:rsid w:val="00433FE5"/>
    <w:rsid w:val="00441928"/>
    <w:rsid w:val="00453381"/>
    <w:rsid w:val="00454130"/>
    <w:rsid w:val="00455889"/>
    <w:rsid w:val="00456B5A"/>
    <w:rsid w:val="00456CA6"/>
    <w:rsid w:val="0046019C"/>
    <w:rsid w:val="00463B59"/>
    <w:rsid w:val="004745CB"/>
    <w:rsid w:val="004855CF"/>
    <w:rsid w:val="00496D87"/>
    <w:rsid w:val="004A0DE4"/>
    <w:rsid w:val="004A596C"/>
    <w:rsid w:val="004A6243"/>
    <w:rsid w:val="004A7635"/>
    <w:rsid w:val="004B0992"/>
    <w:rsid w:val="004B6F4E"/>
    <w:rsid w:val="004B7811"/>
    <w:rsid w:val="004C3665"/>
    <w:rsid w:val="004C5593"/>
    <w:rsid w:val="004F7E1F"/>
    <w:rsid w:val="00500C83"/>
    <w:rsid w:val="00503B9F"/>
    <w:rsid w:val="005133C6"/>
    <w:rsid w:val="00523671"/>
    <w:rsid w:val="00530EC7"/>
    <w:rsid w:val="0053298D"/>
    <w:rsid w:val="005359FB"/>
    <w:rsid w:val="00536DDC"/>
    <w:rsid w:val="0054024B"/>
    <w:rsid w:val="0056042B"/>
    <w:rsid w:val="0057226B"/>
    <w:rsid w:val="005733CD"/>
    <w:rsid w:val="0057483F"/>
    <w:rsid w:val="00580BF3"/>
    <w:rsid w:val="00581FCA"/>
    <w:rsid w:val="00590F26"/>
    <w:rsid w:val="0059164B"/>
    <w:rsid w:val="005941D4"/>
    <w:rsid w:val="005A0762"/>
    <w:rsid w:val="005B03C3"/>
    <w:rsid w:val="005C2686"/>
    <w:rsid w:val="005D355C"/>
    <w:rsid w:val="005E4261"/>
    <w:rsid w:val="005F12FE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772F"/>
    <w:rsid w:val="0067194A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69C1"/>
    <w:rsid w:val="006C769E"/>
    <w:rsid w:val="006D7795"/>
    <w:rsid w:val="006E2F04"/>
    <w:rsid w:val="006F4EB4"/>
    <w:rsid w:val="006F5BA8"/>
    <w:rsid w:val="006F6BA1"/>
    <w:rsid w:val="00712544"/>
    <w:rsid w:val="0071788E"/>
    <w:rsid w:val="007211A7"/>
    <w:rsid w:val="0072686B"/>
    <w:rsid w:val="007319C5"/>
    <w:rsid w:val="007375C8"/>
    <w:rsid w:val="00740EFE"/>
    <w:rsid w:val="00743A21"/>
    <w:rsid w:val="00744DCC"/>
    <w:rsid w:val="00750FD7"/>
    <w:rsid w:val="007515DF"/>
    <w:rsid w:val="007630D0"/>
    <w:rsid w:val="00763F15"/>
    <w:rsid w:val="00781CB6"/>
    <w:rsid w:val="00784DDB"/>
    <w:rsid w:val="00785FCD"/>
    <w:rsid w:val="007934D1"/>
    <w:rsid w:val="007A4608"/>
    <w:rsid w:val="007B05F9"/>
    <w:rsid w:val="007D6423"/>
    <w:rsid w:val="007D7964"/>
    <w:rsid w:val="007E0AA8"/>
    <w:rsid w:val="007E1DA8"/>
    <w:rsid w:val="007E7DC8"/>
    <w:rsid w:val="007F0319"/>
    <w:rsid w:val="007F2837"/>
    <w:rsid w:val="00802BA6"/>
    <w:rsid w:val="00807738"/>
    <w:rsid w:val="00812D5E"/>
    <w:rsid w:val="008234F9"/>
    <w:rsid w:val="00831919"/>
    <w:rsid w:val="008339F1"/>
    <w:rsid w:val="00834BE9"/>
    <w:rsid w:val="00835559"/>
    <w:rsid w:val="00835C87"/>
    <w:rsid w:val="0084084E"/>
    <w:rsid w:val="008409E4"/>
    <w:rsid w:val="008532E2"/>
    <w:rsid w:val="00862F84"/>
    <w:rsid w:val="008637EA"/>
    <w:rsid w:val="00864EDA"/>
    <w:rsid w:val="00871A17"/>
    <w:rsid w:val="00875368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59C3"/>
    <w:rsid w:val="008B0BCE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035CC"/>
    <w:rsid w:val="00916306"/>
    <w:rsid w:val="00917406"/>
    <w:rsid w:val="00920A89"/>
    <w:rsid w:val="0092386F"/>
    <w:rsid w:val="009330E9"/>
    <w:rsid w:val="009339A7"/>
    <w:rsid w:val="0094164A"/>
    <w:rsid w:val="009459C9"/>
    <w:rsid w:val="0096668F"/>
    <w:rsid w:val="00967A45"/>
    <w:rsid w:val="00970658"/>
    <w:rsid w:val="00977848"/>
    <w:rsid w:val="009936E8"/>
    <w:rsid w:val="00996CE0"/>
    <w:rsid w:val="009B1A2C"/>
    <w:rsid w:val="009B26E8"/>
    <w:rsid w:val="009B2A16"/>
    <w:rsid w:val="009C0F69"/>
    <w:rsid w:val="009C1F16"/>
    <w:rsid w:val="009C33E8"/>
    <w:rsid w:val="009C3E38"/>
    <w:rsid w:val="009C4E9F"/>
    <w:rsid w:val="009E6FEE"/>
    <w:rsid w:val="009F6263"/>
    <w:rsid w:val="00A219C7"/>
    <w:rsid w:val="00A23712"/>
    <w:rsid w:val="00A24989"/>
    <w:rsid w:val="00A313BE"/>
    <w:rsid w:val="00A332D7"/>
    <w:rsid w:val="00A33982"/>
    <w:rsid w:val="00A35A8B"/>
    <w:rsid w:val="00A45DD4"/>
    <w:rsid w:val="00A46476"/>
    <w:rsid w:val="00A46A34"/>
    <w:rsid w:val="00A470D0"/>
    <w:rsid w:val="00A533ED"/>
    <w:rsid w:val="00A57695"/>
    <w:rsid w:val="00A678E3"/>
    <w:rsid w:val="00A73E18"/>
    <w:rsid w:val="00A74AAE"/>
    <w:rsid w:val="00A81A6C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1B72"/>
    <w:rsid w:val="00AE5535"/>
    <w:rsid w:val="00AE5A36"/>
    <w:rsid w:val="00AF1254"/>
    <w:rsid w:val="00AF13EE"/>
    <w:rsid w:val="00AF1FB1"/>
    <w:rsid w:val="00AF3B08"/>
    <w:rsid w:val="00AF506E"/>
    <w:rsid w:val="00AF5CED"/>
    <w:rsid w:val="00B003F9"/>
    <w:rsid w:val="00B028C6"/>
    <w:rsid w:val="00B04F99"/>
    <w:rsid w:val="00B21FA0"/>
    <w:rsid w:val="00B22248"/>
    <w:rsid w:val="00B2514A"/>
    <w:rsid w:val="00B47681"/>
    <w:rsid w:val="00B52CC9"/>
    <w:rsid w:val="00B553AC"/>
    <w:rsid w:val="00B57D0F"/>
    <w:rsid w:val="00B600D3"/>
    <w:rsid w:val="00B60E02"/>
    <w:rsid w:val="00B65F6E"/>
    <w:rsid w:val="00B71DC3"/>
    <w:rsid w:val="00B762A5"/>
    <w:rsid w:val="00B77C11"/>
    <w:rsid w:val="00B83C4A"/>
    <w:rsid w:val="00B84056"/>
    <w:rsid w:val="00B911CB"/>
    <w:rsid w:val="00B91E5F"/>
    <w:rsid w:val="00B9208D"/>
    <w:rsid w:val="00B92771"/>
    <w:rsid w:val="00BB208E"/>
    <w:rsid w:val="00BB6AAE"/>
    <w:rsid w:val="00BC027C"/>
    <w:rsid w:val="00BC7AED"/>
    <w:rsid w:val="00BD17C2"/>
    <w:rsid w:val="00BD69C5"/>
    <w:rsid w:val="00BD7977"/>
    <w:rsid w:val="00BE3959"/>
    <w:rsid w:val="00BE68DC"/>
    <w:rsid w:val="00BE732E"/>
    <w:rsid w:val="00BF1BEF"/>
    <w:rsid w:val="00BF1C9E"/>
    <w:rsid w:val="00BF4F79"/>
    <w:rsid w:val="00C175C8"/>
    <w:rsid w:val="00C20FE0"/>
    <w:rsid w:val="00C212C5"/>
    <w:rsid w:val="00C225F0"/>
    <w:rsid w:val="00C262E7"/>
    <w:rsid w:val="00C3176E"/>
    <w:rsid w:val="00C319DD"/>
    <w:rsid w:val="00C32E13"/>
    <w:rsid w:val="00C357E4"/>
    <w:rsid w:val="00C358A7"/>
    <w:rsid w:val="00C35D8C"/>
    <w:rsid w:val="00C513FA"/>
    <w:rsid w:val="00C52062"/>
    <w:rsid w:val="00C57ED0"/>
    <w:rsid w:val="00C63816"/>
    <w:rsid w:val="00C6465F"/>
    <w:rsid w:val="00C70851"/>
    <w:rsid w:val="00C77F8D"/>
    <w:rsid w:val="00C8731A"/>
    <w:rsid w:val="00C90A37"/>
    <w:rsid w:val="00CA2162"/>
    <w:rsid w:val="00CA536C"/>
    <w:rsid w:val="00CA64B5"/>
    <w:rsid w:val="00CB2E91"/>
    <w:rsid w:val="00CB3404"/>
    <w:rsid w:val="00CB3D10"/>
    <w:rsid w:val="00CB678D"/>
    <w:rsid w:val="00CC5051"/>
    <w:rsid w:val="00CC5552"/>
    <w:rsid w:val="00CD5DCF"/>
    <w:rsid w:val="00CE7766"/>
    <w:rsid w:val="00CF37C4"/>
    <w:rsid w:val="00CF604A"/>
    <w:rsid w:val="00CF6B61"/>
    <w:rsid w:val="00CF7FE4"/>
    <w:rsid w:val="00D00ADB"/>
    <w:rsid w:val="00D02D51"/>
    <w:rsid w:val="00D073B1"/>
    <w:rsid w:val="00D07D80"/>
    <w:rsid w:val="00D12F5C"/>
    <w:rsid w:val="00D3033E"/>
    <w:rsid w:val="00D33C85"/>
    <w:rsid w:val="00D3404E"/>
    <w:rsid w:val="00D342D4"/>
    <w:rsid w:val="00D35C5D"/>
    <w:rsid w:val="00D42505"/>
    <w:rsid w:val="00D476EA"/>
    <w:rsid w:val="00D52D8A"/>
    <w:rsid w:val="00D53F06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C4D4C"/>
    <w:rsid w:val="00DC6904"/>
    <w:rsid w:val="00DD4478"/>
    <w:rsid w:val="00DE0F1E"/>
    <w:rsid w:val="00DE4DF7"/>
    <w:rsid w:val="00DE5B43"/>
    <w:rsid w:val="00DE738F"/>
    <w:rsid w:val="00DF2CA4"/>
    <w:rsid w:val="00E105DE"/>
    <w:rsid w:val="00E22E1A"/>
    <w:rsid w:val="00E32A14"/>
    <w:rsid w:val="00E36490"/>
    <w:rsid w:val="00E43835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580A"/>
    <w:rsid w:val="00E95BAD"/>
    <w:rsid w:val="00E96C17"/>
    <w:rsid w:val="00EA61EF"/>
    <w:rsid w:val="00EA657F"/>
    <w:rsid w:val="00EA7996"/>
    <w:rsid w:val="00EB1BFB"/>
    <w:rsid w:val="00EB6968"/>
    <w:rsid w:val="00ED0B6A"/>
    <w:rsid w:val="00ED38BE"/>
    <w:rsid w:val="00ED4552"/>
    <w:rsid w:val="00ED4794"/>
    <w:rsid w:val="00EE4231"/>
    <w:rsid w:val="00EE73E7"/>
    <w:rsid w:val="00EF3E24"/>
    <w:rsid w:val="00F01545"/>
    <w:rsid w:val="00F01D94"/>
    <w:rsid w:val="00F13670"/>
    <w:rsid w:val="00F265F9"/>
    <w:rsid w:val="00F2735E"/>
    <w:rsid w:val="00F30A5A"/>
    <w:rsid w:val="00F34E31"/>
    <w:rsid w:val="00F358DE"/>
    <w:rsid w:val="00F4190A"/>
    <w:rsid w:val="00F45505"/>
    <w:rsid w:val="00F539F8"/>
    <w:rsid w:val="00F60A41"/>
    <w:rsid w:val="00F61E36"/>
    <w:rsid w:val="00F622A6"/>
    <w:rsid w:val="00F6479F"/>
    <w:rsid w:val="00F66CD6"/>
    <w:rsid w:val="00F7094E"/>
    <w:rsid w:val="00F70E4A"/>
    <w:rsid w:val="00F80BEC"/>
    <w:rsid w:val="00F82FEA"/>
    <w:rsid w:val="00FA4A38"/>
    <w:rsid w:val="00FA6FD9"/>
    <w:rsid w:val="00FB6825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3A6F-9C75-40BB-9D80-D7775FE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2</cp:revision>
  <cp:lastPrinted>2020-07-17T07:48:00Z</cp:lastPrinted>
  <dcterms:created xsi:type="dcterms:W3CDTF">2020-11-25T13:33:00Z</dcterms:created>
  <dcterms:modified xsi:type="dcterms:W3CDTF">2020-11-25T13:33:00Z</dcterms:modified>
</cp:coreProperties>
</file>